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50" w:rsidRPr="00F92BFA" w:rsidRDefault="004C2950" w:rsidP="005B5EFC">
      <w:pPr>
        <w:pStyle w:val="Heading3"/>
        <w:spacing w:line="320" w:lineRule="atLeast"/>
        <w:rPr>
          <w:rFonts w:ascii="Arial" w:hAnsi="Arial" w:cs="Arial"/>
        </w:rPr>
      </w:pPr>
      <w:r w:rsidRPr="00F92BFA">
        <w:rPr>
          <w:rFonts w:ascii="Arial" w:hAnsi="Arial" w:cs="Arial"/>
        </w:rPr>
        <w:t>PRESSEINFORMATION</w:t>
      </w:r>
    </w:p>
    <w:p w:rsidR="004C2950" w:rsidRPr="00F92BFA" w:rsidRDefault="004C2950" w:rsidP="007712A6">
      <w:pPr>
        <w:spacing w:line="360" w:lineRule="auto"/>
        <w:jc w:val="both"/>
        <w:rPr>
          <w:b/>
        </w:rPr>
      </w:pPr>
    </w:p>
    <w:p w:rsidR="004C2950" w:rsidRPr="00F92BFA" w:rsidRDefault="004C2950" w:rsidP="00034C5E">
      <w:pPr>
        <w:tabs>
          <w:tab w:val="left" w:pos="3125"/>
        </w:tabs>
        <w:spacing w:after="240"/>
        <w:rPr>
          <w:rFonts w:eastAsia="MS Mincho"/>
          <w:b/>
          <w:bCs/>
          <w:sz w:val="24"/>
          <w:szCs w:val="24"/>
        </w:rPr>
      </w:pPr>
    </w:p>
    <w:p w:rsidR="004C2950" w:rsidRPr="00F92BFA" w:rsidRDefault="004C2950" w:rsidP="00034C5E">
      <w:pPr>
        <w:tabs>
          <w:tab w:val="left" w:pos="3125"/>
        </w:tabs>
        <w:spacing w:after="240"/>
        <w:rPr>
          <w:rFonts w:eastAsia="MS Mincho"/>
          <w:b/>
          <w:bCs/>
          <w:sz w:val="24"/>
          <w:szCs w:val="24"/>
        </w:rPr>
      </w:pPr>
      <w:r>
        <w:rPr>
          <w:rFonts w:eastAsia="MS Mincho"/>
          <w:b/>
          <w:bCs/>
          <w:sz w:val="24"/>
          <w:szCs w:val="24"/>
        </w:rPr>
        <w:t>BOGE auf der Hannover Messe 2019</w:t>
      </w:r>
    </w:p>
    <w:p w:rsidR="004C2950" w:rsidRDefault="004C2950" w:rsidP="00B379D3">
      <w:pPr>
        <w:pStyle w:val="Default"/>
        <w:contextualSpacing/>
        <w:jc w:val="both"/>
        <w:rPr>
          <w:rFonts w:ascii="Arial" w:eastAsia="MS Mincho" w:hAnsi="Arial" w:cs="Arial"/>
          <w:b/>
          <w:bCs/>
          <w:color w:val="auto"/>
          <w:sz w:val="40"/>
          <w:szCs w:val="40"/>
        </w:rPr>
      </w:pPr>
      <w:r>
        <w:rPr>
          <w:rFonts w:ascii="Arial" w:eastAsia="MS Mincho" w:hAnsi="Arial" w:cs="Arial"/>
          <w:b/>
          <w:bCs/>
          <w:color w:val="auto"/>
          <w:sz w:val="40"/>
          <w:szCs w:val="40"/>
        </w:rPr>
        <w:t>Aus Erfahrung gut: Druckluftspezialist schreibt weiter Erfolgsgeschichte</w:t>
      </w:r>
    </w:p>
    <w:p w:rsidR="004C2950" w:rsidRPr="00F92BFA" w:rsidRDefault="004C2950" w:rsidP="00F92BFA">
      <w:pPr>
        <w:pStyle w:val="Default"/>
        <w:contextualSpacing/>
        <w:jc w:val="both"/>
        <w:rPr>
          <w:rFonts w:ascii="Arial" w:eastAsia="MS Mincho" w:hAnsi="Arial" w:cs="Arial"/>
          <w:b/>
          <w:bCs/>
          <w:color w:val="auto"/>
          <w:sz w:val="40"/>
          <w:szCs w:val="40"/>
        </w:rPr>
      </w:pPr>
    </w:p>
    <w:p w:rsidR="004C2950" w:rsidRPr="00326524" w:rsidRDefault="004C2950" w:rsidP="00B246F0">
      <w:pPr>
        <w:pStyle w:val="Default"/>
        <w:spacing w:line="360" w:lineRule="auto"/>
        <w:contextualSpacing/>
        <w:jc w:val="both"/>
        <w:rPr>
          <w:rFonts w:ascii="Arial" w:hAnsi="Arial" w:cs="Arial"/>
          <w:b/>
          <w:sz w:val="22"/>
          <w:szCs w:val="22"/>
        </w:rPr>
      </w:pPr>
      <w:r w:rsidRPr="00326524">
        <w:rPr>
          <w:rFonts w:ascii="Arial" w:hAnsi="Arial" w:cs="Arial"/>
          <w:b/>
          <w:sz w:val="22"/>
          <w:szCs w:val="22"/>
        </w:rPr>
        <w:t xml:space="preserve">Seit 111 Jahren steht BOGE für intelligentes Engineering, fortschrittliche Lösungen und überzeugende Qualität. Auf der Hannover Messe 2019 präsentiert der Druckluftexperte eine Jubiläumsedition seiner Schraubenkompressorreihe S-4, passenderweise mit der Maschinenkennung S 111-4. Diese </w:t>
      </w:r>
      <w:r w:rsidRPr="00326524">
        <w:rPr>
          <w:rFonts w:ascii="Arial" w:hAnsi="Arial" w:cs="Arial"/>
          <w:b/>
          <w:color w:val="auto"/>
          <w:sz w:val="22"/>
          <w:szCs w:val="22"/>
        </w:rPr>
        <w:t>Jubiläumsmaschine i</w:t>
      </w:r>
      <w:r w:rsidRPr="00326524">
        <w:rPr>
          <w:rFonts w:ascii="Arial" w:hAnsi="Arial" w:cs="Arial"/>
          <w:b/>
          <w:sz w:val="22"/>
          <w:szCs w:val="22"/>
        </w:rPr>
        <w:t>st in bewährter BOGE Qualität verfügbar und überzeugt durch maximale Energieeffizienz. Darüber hinaus stellt BOGE die nächste Generation der kompakten Schraubenkompressoren C-2 vor und verbindet damit Leistungsoptimierungen mit einem wartungsfreundlichen ergonomischen Konzept. Im Anlagenbau zeigt BOGE sein neu entwickeltes System BOGE blueprotect für einen umweltschonenden Schutz vor Schädlingen bei der Getreidelagerung. Die Digitalisierung treibt BOGE im Sinne von Industrie 4.0 konsequent voran. Eine neue, übergeordnete Steuerung bietet unbegrenzte Möglichkeiten und führt das Thema mit BOGE analytics und BOGE connect weiter.</w:t>
      </w:r>
    </w:p>
    <w:p w:rsidR="004C2950" w:rsidRPr="00326524" w:rsidRDefault="004C2950" w:rsidP="0013010A">
      <w:pPr>
        <w:pStyle w:val="Default"/>
        <w:spacing w:line="360" w:lineRule="auto"/>
        <w:contextualSpacing/>
        <w:jc w:val="both"/>
        <w:rPr>
          <w:rFonts w:ascii="Arial" w:hAnsi="Arial" w:cs="Arial"/>
          <w:sz w:val="22"/>
          <w:szCs w:val="22"/>
        </w:rPr>
      </w:pPr>
    </w:p>
    <w:p w:rsidR="004C2950" w:rsidRPr="00326524" w:rsidRDefault="004C2950" w:rsidP="00522921">
      <w:pPr>
        <w:pStyle w:val="Default"/>
        <w:spacing w:line="360" w:lineRule="auto"/>
        <w:contextualSpacing/>
        <w:jc w:val="both"/>
        <w:rPr>
          <w:rFonts w:ascii="Arial" w:hAnsi="Arial" w:cs="Arial"/>
          <w:sz w:val="22"/>
          <w:szCs w:val="22"/>
        </w:rPr>
      </w:pPr>
      <w:r w:rsidRPr="00326524">
        <w:rPr>
          <w:rFonts w:ascii="Arial" w:hAnsi="Arial" w:cs="Arial"/>
          <w:sz w:val="22"/>
          <w:szCs w:val="22"/>
        </w:rPr>
        <w:t xml:space="preserve">Vorsprung in Wissen und Technik – und das seit vier Generationen. 111 Jahre setzt BOGE schon auf intelligentes Engineering, Innovationsmanagement und Qualität, custom-made in Germany. Das Familienunternehmen aus Bielefeld entwickelt revolutionäre Konzepte und Technologien, immer mit dem Fokus auf maximaler Energieeffizienz, Wartungsfreundlichkeit und Flexibilität, um Kundenanforderungen optimal zu erfüllen. Die Ergebnisse zeigt BOGE im April am Stand B56 in Halle 26. „Passend zu unserem Unternehmensgeburtstag präsentieren wir eine limitierte Edition S 111-4 unseres Schraubenkompressors aus der populären S-Baureihe“, erklärt BOGE Geschäftsführer Thorsten Meier. „Dieser ist wie gewohnt durchdacht bis ins Detail und als Jubiläumsmaschine mit besonderen Features ausgestattet.“ </w:t>
      </w:r>
    </w:p>
    <w:p w:rsidR="004C2950" w:rsidRPr="00326524" w:rsidRDefault="004C2950" w:rsidP="00522921">
      <w:pPr>
        <w:pStyle w:val="Default"/>
        <w:spacing w:line="360" w:lineRule="auto"/>
        <w:contextualSpacing/>
        <w:jc w:val="both"/>
        <w:rPr>
          <w:rFonts w:ascii="Arial" w:hAnsi="Arial" w:cs="Arial"/>
          <w:sz w:val="22"/>
          <w:szCs w:val="22"/>
        </w:rPr>
      </w:pPr>
    </w:p>
    <w:p w:rsidR="004C2950" w:rsidRPr="00326524" w:rsidRDefault="004C2950" w:rsidP="00522921">
      <w:pPr>
        <w:pStyle w:val="Default"/>
        <w:spacing w:line="360" w:lineRule="auto"/>
        <w:contextualSpacing/>
        <w:jc w:val="both"/>
        <w:rPr>
          <w:rFonts w:ascii="Arial" w:hAnsi="Arial" w:cs="Arial"/>
          <w:sz w:val="22"/>
          <w:szCs w:val="22"/>
        </w:rPr>
      </w:pPr>
      <w:r w:rsidRPr="00326524">
        <w:rPr>
          <w:rFonts w:ascii="Arial" w:hAnsi="Arial" w:cs="Arial"/>
          <w:sz w:val="22"/>
          <w:szCs w:val="22"/>
        </w:rPr>
        <w:t>Für Engineering nach Kundenwunsch steht der kompakte Schraubenkompressor C-2. Er ist sowohl für Behälter- als auch Bodenmontage geeignet, wartungsfreundlich sowie schallreduziert. Verschiedene Leistungsoptimierungen sorgen dabei für maximale Effizienz. Niedriger Energiebedarf durch hohen Wirkungsgrad – diese Eigenschaft kennzeichnet auch den BOGE Turbokompressor LPT 150. Das ölfreie Verdichtungsprinzip basiert auf einer luftgelagerten Antriebswelle kombiniert mit einem Permanentmagnetmotor. Wartungs- und verschleißarm markiert die Turbotechnologie von BOGE einen bedeutenden Fortschritt im Niederdruckbereich.</w:t>
      </w:r>
    </w:p>
    <w:p w:rsidR="004C2950" w:rsidRPr="00326524" w:rsidRDefault="004C2950" w:rsidP="00522921">
      <w:pPr>
        <w:pStyle w:val="Default"/>
        <w:spacing w:line="360" w:lineRule="auto"/>
        <w:contextualSpacing/>
        <w:jc w:val="both"/>
        <w:rPr>
          <w:rFonts w:ascii="Arial" w:hAnsi="Arial" w:cs="Arial"/>
          <w:sz w:val="22"/>
          <w:szCs w:val="22"/>
        </w:rPr>
      </w:pPr>
    </w:p>
    <w:p w:rsidR="004C2950" w:rsidRPr="00326524" w:rsidRDefault="004C2950" w:rsidP="00522921">
      <w:pPr>
        <w:pStyle w:val="Default"/>
        <w:spacing w:line="360" w:lineRule="auto"/>
        <w:contextualSpacing/>
        <w:jc w:val="both"/>
        <w:rPr>
          <w:rFonts w:ascii="Arial" w:hAnsi="Arial" w:cs="Arial"/>
          <w:b/>
          <w:sz w:val="22"/>
          <w:szCs w:val="22"/>
        </w:rPr>
      </w:pPr>
      <w:r w:rsidRPr="00326524">
        <w:rPr>
          <w:rFonts w:ascii="Arial" w:hAnsi="Arial" w:cs="Arial"/>
          <w:b/>
          <w:sz w:val="22"/>
          <w:szCs w:val="22"/>
        </w:rPr>
        <w:t>Kundenindividuelle Lösungen und konsequente Digitalisierung</w:t>
      </w:r>
    </w:p>
    <w:p w:rsidR="004C2950" w:rsidRPr="00326524" w:rsidRDefault="004C2950" w:rsidP="00754B70">
      <w:pPr>
        <w:pStyle w:val="Default"/>
        <w:spacing w:line="360" w:lineRule="auto"/>
        <w:contextualSpacing/>
        <w:jc w:val="both"/>
        <w:rPr>
          <w:rFonts w:ascii="Arial" w:hAnsi="Arial" w:cs="Arial"/>
          <w:sz w:val="22"/>
          <w:szCs w:val="22"/>
        </w:rPr>
      </w:pPr>
      <w:r w:rsidRPr="00326524">
        <w:rPr>
          <w:rFonts w:ascii="Arial" w:hAnsi="Arial" w:cs="Arial"/>
          <w:sz w:val="22"/>
          <w:szCs w:val="22"/>
        </w:rPr>
        <w:t>Einzigartige, maßgeschneiderte Lösungen, zugeschnitten auf die jeweiligen Kundenanforderungen – unter dieser Prämisse entwickelte BOGE seine Containerlösung blueprotect für Silobetreiber. Stickstoff aus der Umgebungsluft verdrängt im Silo den Sauerstoff und entzieht so Schädlingen und Schimmelpilzen die Lebensgrundlage. Das gelagerte Getreide wird umweltschonend und ohne chemische Wirkstoffe geschützt. Doch nicht nur im technischen Sektor profitieren Kunden und Partner von den kontinuierlichen Weiterentwicklungen des innovationsgetriebenen Unternehmens. So revolutionierte 2009 beispielsweise die Fernüberwachung BOGE airstatus die Kommunikation zwischen Mensch und Maschine. Anwender haben seitdem weltweit jederzeit Zugriff auf ihre Druckluftanlage. Dieses System hat BOGE deutlich erweitert und stellt es künftig unter dem Namen BOGE connect standardmäßig in größeren Anlagen zur Verfügung. Mit der airtelligence provis 2.0 verfügt BOGE bereits über eine der innovativsten Steuerungen am Markt. Diese wurde nochmals um wichtige Features ergänzt. Die Weiterentwicklung airtelligence provis 3 verarbeitet eine unbegrenzte Anzahl von Maschinen und Komponenten, hat BOGE analytics integriert und bietet mit OPC UA ein offenes Datenformat. Das Fazit: eine kundenorientierte, komfortable und intelligente Lösung, die die hohen Ansprüche in Zeiten von Industrie 4.0 optimal erfüllt.</w:t>
      </w:r>
    </w:p>
    <w:p w:rsidR="004C2950" w:rsidRPr="00326524" w:rsidRDefault="004C2950" w:rsidP="006136B4">
      <w:pPr>
        <w:spacing w:line="276" w:lineRule="auto"/>
        <w:jc w:val="both"/>
      </w:pPr>
    </w:p>
    <w:p w:rsidR="004C2950" w:rsidRPr="00326524" w:rsidRDefault="004C2950" w:rsidP="00FA3F97">
      <w:pPr>
        <w:pStyle w:val="Default"/>
        <w:spacing w:line="360" w:lineRule="auto"/>
        <w:contextualSpacing/>
        <w:jc w:val="both"/>
        <w:rPr>
          <w:rFonts w:ascii="Arial" w:hAnsi="Arial" w:cs="Arial"/>
          <w:sz w:val="22"/>
          <w:szCs w:val="22"/>
        </w:rPr>
      </w:pPr>
      <w:r w:rsidRPr="00326524">
        <w:rPr>
          <w:rFonts w:ascii="Arial" w:hAnsi="Arial" w:cs="Arial"/>
          <w:sz w:val="22"/>
          <w:szCs w:val="22"/>
        </w:rPr>
        <w:t>Informationen zu den aktuellen Trends in Technik und Support erhalten Fachbesucher der Hannover Messe vom 1. bis 5. April bei BOGE in Halle 26 an Stand B56. Für interessierte Händler und Endkunden startet der Druckluftspezialist eine Sonderverkaufsaktion. Ausgewählte Maschinen sind zu günstigen Konditionen erhältlich.</w:t>
      </w:r>
    </w:p>
    <w:p w:rsidR="004C2950" w:rsidRPr="00F92BFA" w:rsidRDefault="004C2950" w:rsidP="0085549B">
      <w:pPr>
        <w:spacing w:line="360" w:lineRule="auto"/>
        <w:jc w:val="both"/>
        <w:rPr>
          <w:sz w:val="24"/>
        </w:rPr>
      </w:pPr>
    </w:p>
    <w:p w:rsidR="004C2950" w:rsidRPr="00F92BFA" w:rsidRDefault="004C2950" w:rsidP="00481966">
      <w:pPr>
        <w:pStyle w:val="Formatvorlage1"/>
        <w:spacing w:line="360" w:lineRule="auto"/>
        <w:jc w:val="both"/>
        <w:rPr>
          <w:rFonts w:cs="Arial"/>
          <w:b/>
          <w:szCs w:val="22"/>
        </w:rPr>
      </w:pPr>
      <w:r w:rsidRPr="00F92BFA">
        <w:rPr>
          <w:rFonts w:cs="Arial"/>
          <w:b/>
          <w:szCs w:val="22"/>
        </w:rPr>
        <w:t xml:space="preserve">Umfang: </w:t>
      </w:r>
      <w:r w:rsidRPr="00F92BFA">
        <w:rPr>
          <w:rFonts w:cs="Arial"/>
          <w:b/>
          <w:szCs w:val="22"/>
        </w:rPr>
        <w:tab/>
      </w:r>
      <w:r>
        <w:rPr>
          <w:rFonts w:cs="Arial"/>
          <w:b/>
          <w:szCs w:val="22"/>
        </w:rPr>
        <w:t xml:space="preserve">4.099 </w:t>
      </w:r>
      <w:r w:rsidRPr="00F92BFA">
        <w:rPr>
          <w:rFonts w:cs="Arial"/>
          <w:b/>
          <w:szCs w:val="22"/>
        </w:rPr>
        <w:t>Zeichen inklusive Leerzeichen</w:t>
      </w:r>
    </w:p>
    <w:p w:rsidR="004C2950" w:rsidRPr="00F92BFA" w:rsidRDefault="004C2950" w:rsidP="00481966">
      <w:pPr>
        <w:pStyle w:val="Formatvorlage1"/>
        <w:spacing w:line="360" w:lineRule="auto"/>
        <w:jc w:val="both"/>
        <w:rPr>
          <w:rFonts w:cs="Arial"/>
          <w:b/>
          <w:szCs w:val="22"/>
        </w:rPr>
      </w:pPr>
      <w:r w:rsidRPr="00F92BFA">
        <w:rPr>
          <w:rFonts w:cs="Arial"/>
          <w:b/>
          <w:szCs w:val="22"/>
        </w:rPr>
        <w:t xml:space="preserve">Stand: </w:t>
      </w:r>
      <w:r w:rsidRPr="00F92BFA">
        <w:rPr>
          <w:rFonts w:cs="Arial"/>
          <w:b/>
          <w:szCs w:val="22"/>
        </w:rPr>
        <w:tab/>
      </w:r>
      <w:r>
        <w:rPr>
          <w:rFonts w:cs="Arial"/>
          <w:b/>
          <w:szCs w:val="22"/>
        </w:rPr>
        <w:t>24</w:t>
      </w:r>
      <w:r w:rsidRPr="00F92BFA">
        <w:rPr>
          <w:rFonts w:cs="Arial"/>
          <w:b/>
          <w:szCs w:val="22"/>
        </w:rPr>
        <w:t xml:space="preserve">. </w:t>
      </w:r>
      <w:r>
        <w:rPr>
          <w:rFonts w:cs="Arial"/>
          <w:b/>
          <w:szCs w:val="22"/>
        </w:rPr>
        <w:t xml:space="preserve">Januar </w:t>
      </w:r>
      <w:r w:rsidRPr="00F92BFA">
        <w:rPr>
          <w:rFonts w:cs="Arial"/>
          <w:b/>
          <w:szCs w:val="22"/>
        </w:rPr>
        <w:t>201</w:t>
      </w:r>
      <w:r>
        <w:rPr>
          <w:rFonts w:cs="Arial"/>
          <w:b/>
          <w:szCs w:val="22"/>
        </w:rPr>
        <w:t>9</w:t>
      </w:r>
    </w:p>
    <w:p w:rsidR="004C2950" w:rsidRPr="001500C0" w:rsidRDefault="004C2950" w:rsidP="00481966">
      <w:pPr>
        <w:pStyle w:val="Formatvorlage1"/>
        <w:tabs>
          <w:tab w:val="left" w:pos="0"/>
          <w:tab w:val="left" w:pos="1276"/>
          <w:tab w:val="left" w:pos="6237"/>
          <w:tab w:val="left" w:pos="7371"/>
        </w:tabs>
        <w:spacing w:line="360" w:lineRule="auto"/>
        <w:jc w:val="both"/>
        <w:rPr>
          <w:rFonts w:cs="Arial"/>
          <w:szCs w:val="22"/>
        </w:rPr>
      </w:pPr>
    </w:p>
    <w:p w:rsidR="004C2950" w:rsidRPr="001500C0" w:rsidRDefault="004C2950" w:rsidP="00FE7D7D">
      <w:pPr>
        <w:pStyle w:val="Formatvorlage1"/>
        <w:spacing w:line="360" w:lineRule="auto"/>
        <w:ind w:left="1418" w:right="1" w:hanging="1418"/>
        <w:jc w:val="both"/>
        <w:rPr>
          <w:rFonts w:cs="Arial"/>
          <w:szCs w:val="22"/>
        </w:rPr>
      </w:pPr>
      <w:r w:rsidRPr="001500C0">
        <w:rPr>
          <w:rFonts w:cs="Arial"/>
          <w:b/>
          <w:szCs w:val="22"/>
        </w:rPr>
        <w:t>Bild</w:t>
      </w:r>
      <w:r>
        <w:rPr>
          <w:rFonts w:cs="Arial"/>
          <w:b/>
          <w:szCs w:val="22"/>
        </w:rPr>
        <w:t xml:space="preserve"> 1</w:t>
      </w:r>
      <w:r w:rsidRPr="001500C0">
        <w:rPr>
          <w:rFonts w:cs="Arial"/>
          <w:b/>
          <w:szCs w:val="22"/>
        </w:rPr>
        <w:t>:</w:t>
      </w:r>
      <w:r w:rsidRPr="001500C0">
        <w:rPr>
          <w:rFonts w:cs="Arial"/>
          <w:szCs w:val="22"/>
        </w:rPr>
        <w:t xml:space="preserve"> </w:t>
      </w:r>
      <w:r w:rsidRPr="001500C0">
        <w:rPr>
          <w:rFonts w:cs="Arial"/>
          <w:szCs w:val="22"/>
        </w:rPr>
        <w:tab/>
      </w:r>
      <w:r w:rsidRPr="00FE7D7D">
        <w:rPr>
          <w:rFonts w:cs="Arial"/>
          <w:szCs w:val="22"/>
        </w:rPr>
        <w:t xml:space="preserve">Auf der Hannover Messe 2019 präsentiert </w:t>
      </w:r>
      <w:r>
        <w:rPr>
          <w:rFonts w:cs="Arial"/>
          <w:szCs w:val="22"/>
        </w:rPr>
        <w:t>BOGE</w:t>
      </w:r>
      <w:r w:rsidRPr="00FE7D7D">
        <w:rPr>
          <w:rFonts w:cs="Arial"/>
          <w:szCs w:val="22"/>
        </w:rPr>
        <w:t xml:space="preserve"> eine Jubiläumsedition seiner Schraubenkompressorreihe S-4</w:t>
      </w:r>
      <w:r>
        <w:rPr>
          <w:rFonts w:cs="Arial"/>
          <w:szCs w:val="22"/>
        </w:rPr>
        <w:t>.</w:t>
      </w:r>
    </w:p>
    <w:p w:rsidR="004C2950" w:rsidRPr="001500C0" w:rsidRDefault="004C2950" w:rsidP="001B4628">
      <w:pPr>
        <w:pStyle w:val="Formatvorlage1"/>
        <w:spacing w:line="360" w:lineRule="auto"/>
        <w:ind w:right="1"/>
        <w:jc w:val="both"/>
        <w:rPr>
          <w:rFonts w:cs="Arial"/>
        </w:rPr>
      </w:pPr>
    </w:p>
    <w:p w:rsidR="004C2950" w:rsidRDefault="004C2950" w:rsidP="00FE7D7D">
      <w:pPr>
        <w:pStyle w:val="Formatvorlage1"/>
        <w:spacing w:line="360" w:lineRule="auto"/>
        <w:ind w:left="1418" w:right="1" w:hanging="1418"/>
        <w:jc w:val="both"/>
        <w:rPr>
          <w:rFonts w:cs="Arial"/>
          <w:szCs w:val="22"/>
        </w:rPr>
      </w:pPr>
      <w:r w:rsidRPr="001500C0">
        <w:rPr>
          <w:rFonts w:cs="Arial"/>
          <w:b/>
        </w:rPr>
        <w:t>Bild</w:t>
      </w:r>
      <w:r>
        <w:rPr>
          <w:rFonts w:cs="Arial"/>
          <w:b/>
        </w:rPr>
        <w:t xml:space="preserve"> 2</w:t>
      </w:r>
      <w:r w:rsidRPr="001500C0">
        <w:rPr>
          <w:rFonts w:cs="Arial"/>
          <w:b/>
        </w:rPr>
        <w:t>:</w:t>
      </w:r>
      <w:r w:rsidRPr="001500C0">
        <w:rPr>
          <w:rFonts w:cs="Arial"/>
        </w:rPr>
        <w:t xml:space="preserve"> </w:t>
      </w:r>
      <w:r w:rsidRPr="00FE7D7D">
        <w:rPr>
          <w:rFonts w:cs="Arial"/>
          <w:szCs w:val="22"/>
        </w:rPr>
        <w:t xml:space="preserve"> </w:t>
      </w:r>
      <w:r>
        <w:rPr>
          <w:rFonts w:cs="Arial"/>
          <w:szCs w:val="22"/>
        </w:rPr>
        <w:tab/>
        <w:t>Der kompakte Schraubenkompressor C-2</w:t>
      </w:r>
      <w:r w:rsidRPr="00522921">
        <w:rPr>
          <w:rFonts w:cs="Arial"/>
          <w:szCs w:val="22"/>
        </w:rPr>
        <w:t xml:space="preserve"> ist </w:t>
      </w:r>
      <w:r>
        <w:rPr>
          <w:rFonts w:cs="Arial"/>
          <w:szCs w:val="22"/>
        </w:rPr>
        <w:t>sowohl</w:t>
      </w:r>
      <w:r w:rsidRPr="00522921">
        <w:rPr>
          <w:rFonts w:cs="Arial"/>
          <w:szCs w:val="22"/>
        </w:rPr>
        <w:t xml:space="preserve"> für Behälter- </w:t>
      </w:r>
      <w:r>
        <w:rPr>
          <w:rFonts w:cs="Arial"/>
          <w:szCs w:val="22"/>
        </w:rPr>
        <w:t xml:space="preserve">als auch </w:t>
      </w:r>
      <w:r w:rsidRPr="00522921">
        <w:rPr>
          <w:rFonts w:cs="Arial"/>
          <w:szCs w:val="22"/>
        </w:rPr>
        <w:t>Bodenmontage</w:t>
      </w:r>
      <w:r>
        <w:rPr>
          <w:rFonts w:cs="Arial"/>
          <w:szCs w:val="22"/>
        </w:rPr>
        <w:t xml:space="preserve"> geeignet</w:t>
      </w:r>
      <w:r w:rsidRPr="00522921">
        <w:rPr>
          <w:rFonts w:cs="Arial"/>
          <w:szCs w:val="22"/>
        </w:rPr>
        <w:t xml:space="preserve">, wartungsfreundlich </w:t>
      </w:r>
      <w:r>
        <w:rPr>
          <w:rFonts w:cs="Arial"/>
          <w:szCs w:val="22"/>
        </w:rPr>
        <w:t>und</w:t>
      </w:r>
      <w:r w:rsidRPr="00522921">
        <w:rPr>
          <w:rFonts w:cs="Arial"/>
          <w:szCs w:val="22"/>
        </w:rPr>
        <w:t xml:space="preserve"> schallreduziert.</w:t>
      </w:r>
    </w:p>
    <w:p w:rsidR="004C2950" w:rsidRDefault="004C2950" w:rsidP="00FE7D7D">
      <w:pPr>
        <w:pStyle w:val="Formatvorlage1"/>
        <w:spacing w:line="360" w:lineRule="auto"/>
        <w:ind w:left="1418" w:right="1" w:hanging="1418"/>
        <w:jc w:val="both"/>
        <w:rPr>
          <w:rFonts w:cs="Arial"/>
          <w:szCs w:val="22"/>
        </w:rPr>
      </w:pPr>
    </w:p>
    <w:p w:rsidR="004C2950" w:rsidRPr="00FE7D7D" w:rsidRDefault="004C2950" w:rsidP="00FE7D7D">
      <w:pPr>
        <w:pStyle w:val="Formatvorlage1"/>
        <w:spacing w:line="360" w:lineRule="auto"/>
        <w:ind w:left="1418" w:right="1" w:hanging="1418"/>
        <w:jc w:val="both"/>
        <w:rPr>
          <w:rFonts w:cs="Arial"/>
          <w:szCs w:val="22"/>
        </w:rPr>
      </w:pPr>
      <w:r w:rsidRPr="00FE7D7D">
        <w:rPr>
          <w:rFonts w:cs="Arial"/>
          <w:b/>
          <w:szCs w:val="22"/>
        </w:rPr>
        <w:t>Bild 3:</w:t>
      </w:r>
      <w:r>
        <w:rPr>
          <w:rFonts w:cs="Arial"/>
          <w:szCs w:val="22"/>
        </w:rPr>
        <w:tab/>
      </w:r>
      <w:r w:rsidRPr="00FE7D7D">
        <w:rPr>
          <w:rFonts w:cs="Arial"/>
          <w:szCs w:val="22"/>
        </w:rPr>
        <w:t>Im Anlagenbau zeigt BOGE sein neu entwickeltes System BOGE blueprotect für einen umweltschonenden Schutz vor Schädlingen bei der Getreidelagerung.</w:t>
      </w:r>
    </w:p>
    <w:p w:rsidR="004C2950" w:rsidRDefault="004C2950" w:rsidP="00FE7D7D">
      <w:pPr>
        <w:pStyle w:val="Formatvorlage1"/>
        <w:spacing w:line="360" w:lineRule="auto"/>
        <w:ind w:left="1418" w:right="1" w:hanging="1418"/>
        <w:jc w:val="both"/>
        <w:rPr>
          <w:rFonts w:cs="Arial"/>
          <w:szCs w:val="22"/>
        </w:rPr>
      </w:pPr>
    </w:p>
    <w:p w:rsidR="004C2950" w:rsidRPr="00A6150B" w:rsidRDefault="004C2950" w:rsidP="00FE7D7D">
      <w:pPr>
        <w:pStyle w:val="Formatvorlage1"/>
        <w:spacing w:line="360" w:lineRule="auto"/>
        <w:ind w:left="1418" w:right="1" w:hanging="1418"/>
        <w:jc w:val="both"/>
        <w:rPr>
          <w:rFonts w:cs="Arial"/>
          <w:b/>
          <w:szCs w:val="22"/>
          <w:lang w:val="en-US"/>
        </w:rPr>
      </w:pPr>
      <w:r w:rsidRPr="00A6150B">
        <w:rPr>
          <w:rFonts w:cs="Arial"/>
          <w:b/>
          <w:szCs w:val="22"/>
          <w:lang w:val="en-US"/>
        </w:rPr>
        <w:t>Downloadlink Material:</w:t>
      </w:r>
    </w:p>
    <w:p w:rsidR="004C2950" w:rsidRPr="00E070CE" w:rsidRDefault="004C2950" w:rsidP="00FE7D7D">
      <w:pPr>
        <w:pStyle w:val="Formatvorlage1"/>
        <w:spacing w:line="360" w:lineRule="auto"/>
        <w:ind w:left="1418" w:right="1" w:hanging="1418"/>
        <w:jc w:val="both"/>
        <w:rPr>
          <w:rFonts w:cs="Arial"/>
          <w:szCs w:val="22"/>
          <w:lang w:val="en-GB"/>
        </w:rPr>
      </w:pPr>
      <w:r w:rsidRPr="00E070CE">
        <w:rPr>
          <w:rFonts w:cs="Arial"/>
          <w:szCs w:val="22"/>
          <w:lang w:val="en-GB"/>
        </w:rPr>
        <w:t>https://www.boge.com/de/pressemappe-hmi</w:t>
      </w:r>
      <w:bookmarkStart w:id="0" w:name="_GoBack"/>
      <w:bookmarkEnd w:id="0"/>
    </w:p>
    <w:p w:rsidR="004C2950" w:rsidRPr="00A6150B" w:rsidRDefault="004C2950" w:rsidP="00FE7D7D">
      <w:pPr>
        <w:pStyle w:val="Formatvorlage1"/>
        <w:spacing w:line="360" w:lineRule="auto"/>
        <w:ind w:left="1418" w:right="1" w:hanging="1418"/>
        <w:jc w:val="both"/>
        <w:rPr>
          <w:rFonts w:cs="Arial"/>
          <w:szCs w:val="22"/>
          <w:lang w:val="en-US"/>
        </w:rPr>
      </w:pPr>
    </w:p>
    <w:p w:rsidR="004C2950" w:rsidRPr="00F92BFA" w:rsidRDefault="004C2950" w:rsidP="00C31EE4">
      <w:pPr>
        <w:spacing w:line="320" w:lineRule="atLeast"/>
        <w:jc w:val="both"/>
        <w:rPr>
          <w:b/>
          <w:sz w:val="18"/>
        </w:rPr>
      </w:pPr>
      <w:r w:rsidRPr="00F92BFA">
        <w:rPr>
          <w:b/>
          <w:sz w:val="18"/>
        </w:rPr>
        <w:t>Über BOGE</w:t>
      </w:r>
    </w:p>
    <w:p w:rsidR="004C2950" w:rsidRPr="00F92BFA" w:rsidRDefault="004C2950" w:rsidP="00C31EE4">
      <w:pPr>
        <w:spacing w:line="320" w:lineRule="atLeast"/>
        <w:jc w:val="both"/>
        <w:rPr>
          <w:sz w:val="18"/>
        </w:rPr>
      </w:pPr>
      <w:r w:rsidRPr="00F92BFA">
        <w:rPr>
          <w:sz w:val="18"/>
        </w:rPr>
        <w:t xml:space="preserve">Mit der Erfahrung von </w:t>
      </w:r>
      <w:r>
        <w:rPr>
          <w:sz w:val="18"/>
        </w:rPr>
        <w:t xml:space="preserve">111 Jahren </w:t>
      </w:r>
      <w:r w:rsidRPr="00F92BFA">
        <w:rPr>
          <w:sz w:val="18"/>
        </w:rPr>
        <w:t xml:space="preserve">gehört die BOGE KOMPRESSOREN Otto Boge GmbH &amp; Co. KG zu den ältesten Herstellern von Kompressoren und Druckluftsystemen in Deutschland. Das Unternehmen ist einer der Marktführer. Ob High Speed Turbo-Kompressoren, Schraubenkompressoren, Kolbenkompressoren, Scrollkompressoren, komplette Anlagen oder einzelne Maschinen – BOGE erfüllt unterschiedlichste Anforderungen und höchste Ansprüche. Präzise und qualitätsbewusst. Das international tätige </w:t>
      </w:r>
      <w:r w:rsidRPr="00693C35">
        <w:rPr>
          <w:sz w:val="18"/>
        </w:rPr>
        <w:t>Familienunternehmen beschäftigt 880 Mitarbeiter</w:t>
      </w:r>
      <w:r>
        <w:rPr>
          <w:sz w:val="18"/>
        </w:rPr>
        <w:t xml:space="preserve"> </w:t>
      </w:r>
      <w:r w:rsidRPr="00693C35">
        <w:rPr>
          <w:sz w:val="18"/>
        </w:rPr>
        <w:t>und</w:t>
      </w:r>
      <w:r w:rsidRPr="00F92BFA">
        <w:rPr>
          <w:sz w:val="18"/>
        </w:rPr>
        <w:t xml:space="preserve"> wird von Wolf D. Meier-Scheuven und Thorsten Meier geführt. Seinen internationalen Kunden bietet BOGE mit zahlreichen Verkaufsbüros und Tochtergesellschaften einen umfassenden Service. Das Unternehmen liefert seine Produkte und Systeme in weltweit mehr als 120 Länder.</w:t>
      </w:r>
    </w:p>
    <w:p w:rsidR="004C2950" w:rsidRPr="00F92BFA" w:rsidRDefault="004C2950" w:rsidP="000C6901">
      <w:pPr>
        <w:spacing w:line="320" w:lineRule="atLeast"/>
        <w:jc w:val="both"/>
        <w:rPr>
          <w:sz w:val="18"/>
        </w:rPr>
      </w:pPr>
    </w:p>
    <w:p w:rsidR="004C2950" w:rsidRPr="007575A9" w:rsidRDefault="004C2950"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7575A9">
        <w:rPr>
          <w:rFonts w:eastAsia="MS Mincho"/>
          <w:b/>
          <w:sz w:val="20"/>
          <w:szCs w:val="20"/>
        </w:rPr>
        <w:t xml:space="preserve">Unternehmenskontakt </w:t>
      </w:r>
    </w:p>
    <w:p w:rsidR="004C2950" w:rsidRPr="007575A9" w:rsidRDefault="004C2950" w:rsidP="00BB5F5B">
      <w:pPr>
        <w:spacing w:line="360" w:lineRule="auto"/>
        <w:jc w:val="both"/>
        <w:rPr>
          <w:sz w:val="20"/>
          <w:szCs w:val="20"/>
        </w:rPr>
      </w:pPr>
      <w:r w:rsidRPr="00E070CE">
        <w:rPr>
          <w:sz w:val="20"/>
          <w:szCs w:val="20"/>
          <w:lang w:val="en-GB"/>
        </w:rPr>
        <w:t xml:space="preserve">Ina Rockmann • BOGE </w:t>
      </w:r>
      <w:r>
        <w:rPr>
          <w:sz w:val="20"/>
          <w:szCs w:val="20"/>
          <w:lang w:val="en-GB"/>
        </w:rPr>
        <w:t>KOMPRESSOREN Otto Boge</w:t>
      </w:r>
      <w:r w:rsidRPr="00E070CE">
        <w:rPr>
          <w:sz w:val="20"/>
          <w:szCs w:val="20"/>
          <w:lang w:val="en-GB"/>
        </w:rPr>
        <w:t xml:space="preserve"> GmbH &amp; Co. </w:t>
      </w:r>
      <w:r w:rsidRPr="008A5F22">
        <w:rPr>
          <w:sz w:val="20"/>
          <w:szCs w:val="20"/>
        </w:rPr>
        <w:t>KG</w:t>
      </w:r>
    </w:p>
    <w:p w:rsidR="004C2950" w:rsidRPr="007575A9" w:rsidRDefault="004C2950" w:rsidP="00BB5F5B">
      <w:pPr>
        <w:spacing w:line="360" w:lineRule="auto"/>
        <w:rPr>
          <w:sz w:val="20"/>
          <w:szCs w:val="20"/>
        </w:rPr>
      </w:pPr>
      <w:r w:rsidRPr="007575A9">
        <w:rPr>
          <w:sz w:val="20"/>
          <w:szCs w:val="20"/>
        </w:rPr>
        <w:t>Otto-Boge-Straße 1–7 • 33739 Bielefeld</w:t>
      </w:r>
    </w:p>
    <w:p w:rsidR="004C2950" w:rsidRPr="007575A9" w:rsidRDefault="004C2950" w:rsidP="00BB5F5B">
      <w:pPr>
        <w:spacing w:line="360" w:lineRule="auto"/>
        <w:jc w:val="both"/>
        <w:rPr>
          <w:sz w:val="20"/>
          <w:szCs w:val="20"/>
        </w:rPr>
      </w:pPr>
      <w:r w:rsidRPr="007575A9">
        <w:rPr>
          <w:sz w:val="20"/>
          <w:szCs w:val="20"/>
        </w:rPr>
        <w:t xml:space="preserve">Telefon: +49 </w:t>
      </w:r>
      <w:r>
        <w:rPr>
          <w:sz w:val="20"/>
          <w:szCs w:val="20"/>
        </w:rPr>
        <w:t>(</w:t>
      </w:r>
      <w:r w:rsidRPr="007575A9">
        <w:rPr>
          <w:sz w:val="20"/>
          <w:szCs w:val="20"/>
        </w:rPr>
        <w:t>0</w:t>
      </w:r>
      <w:r>
        <w:rPr>
          <w:sz w:val="20"/>
          <w:szCs w:val="20"/>
        </w:rPr>
        <w:t xml:space="preserve">) </w:t>
      </w:r>
      <w:r w:rsidRPr="007575A9">
        <w:rPr>
          <w:sz w:val="20"/>
          <w:szCs w:val="20"/>
        </w:rPr>
        <w:t>5206 601-5830</w:t>
      </w:r>
    </w:p>
    <w:p w:rsidR="004C2950" w:rsidRPr="007575A9" w:rsidRDefault="004C2950" w:rsidP="00BB5F5B">
      <w:pPr>
        <w:spacing w:line="360" w:lineRule="auto"/>
        <w:jc w:val="both"/>
        <w:rPr>
          <w:sz w:val="20"/>
          <w:szCs w:val="20"/>
        </w:rPr>
      </w:pPr>
      <w:r w:rsidRPr="007575A9">
        <w:rPr>
          <w:sz w:val="20"/>
          <w:szCs w:val="20"/>
        </w:rPr>
        <w:t>E-Mail: I.Rockmann@boge.de • Internet: www.boge.de</w:t>
      </w:r>
    </w:p>
    <w:p w:rsidR="004C2950" w:rsidRPr="007575A9" w:rsidRDefault="004C2950"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p>
    <w:p w:rsidR="004C2950" w:rsidRPr="007575A9" w:rsidRDefault="004C2950"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7575A9">
        <w:rPr>
          <w:rFonts w:eastAsia="MS Mincho"/>
          <w:b/>
          <w:sz w:val="20"/>
          <w:szCs w:val="20"/>
        </w:rPr>
        <w:t>Pressekontakt Agentur</w:t>
      </w:r>
    </w:p>
    <w:p w:rsidR="004C2950" w:rsidRPr="007575A9" w:rsidRDefault="004C2950"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7575A9">
        <w:rPr>
          <w:rFonts w:eastAsia="MS Mincho"/>
          <w:sz w:val="20"/>
          <w:szCs w:val="20"/>
        </w:rPr>
        <w:t>Marion Ziegler • additiv pr GmbH &amp; Co. KG</w:t>
      </w:r>
    </w:p>
    <w:p w:rsidR="004C2950" w:rsidRPr="007575A9" w:rsidRDefault="004C2950"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7575A9">
        <w:rPr>
          <w:rFonts w:eastAsia="MS Mincho"/>
          <w:sz w:val="20"/>
          <w:szCs w:val="20"/>
        </w:rPr>
        <w:t>Pressearbeit für Logistik, Stahl, Industriegüter und IT</w:t>
      </w:r>
    </w:p>
    <w:p w:rsidR="004C2950" w:rsidRPr="007575A9" w:rsidRDefault="004C2950"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7575A9">
        <w:rPr>
          <w:rFonts w:eastAsia="MS Mincho"/>
          <w:sz w:val="20"/>
          <w:szCs w:val="20"/>
        </w:rPr>
        <w:t>Herzog-Adolf-Straße 3 • D-56410 Montabaur</w:t>
      </w:r>
    </w:p>
    <w:p w:rsidR="004C2950" w:rsidRPr="007575A9" w:rsidRDefault="004C2950"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7575A9">
        <w:rPr>
          <w:rFonts w:eastAsia="MS Mincho"/>
          <w:sz w:val="20"/>
          <w:szCs w:val="20"/>
        </w:rPr>
        <w:t xml:space="preserve">Telefon: +49 (0) 2602 95099-14 </w:t>
      </w:r>
    </w:p>
    <w:p w:rsidR="004C2950" w:rsidRPr="007575A9" w:rsidRDefault="004C2950" w:rsidP="00BB5F5B">
      <w:pPr>
        <w:tabs>
          <w:tab w:val="left" w:pos="1276"/>
          <w:tab w:val="left" w:pos="7371"/>
        </w:tabs>
        <w:spacing w:line="360" w:lineRule="auto"/>
        <w:jc w:val="both"/>
        <w:rPr>
          <w:sz w:val="20"/>
          <w:szCs w:val="20"/>
        </w:rPr>
      </w:pPr>
      <w:r w:rsidRPr="007575A9">
        <w:rPr>
          <w:sz w:val="20"/>
          <w:szCs w:val="20"/>
        </w:rPr>
        <w:t>E-Mail: mz@additiv-pr.de • Internet: www.additiv-pr.de</w:t>
      </w:r>
    </w:p>
    <w:sectPr w:rsidR="004C2950" w:rsidRPr="007575A9" w:rsidSect="007712A6">
      <w:headerReference w:type="even" r:id="rId7"/>
      <w:headerReference w:type="default" r:id="rId8"/>
      <w:footerReference w:type="even" r:id="rId9"/>
      <w:footerReference w:type="default" r:id="rId10"/>
      <w:headerReference w:type="first" r:id="rId11"/>
      <w:footerReference w:type="first" r:id="rId12"/>
      <w:pgSz w:w="11906" w:h="16838"/>
      <w:pgMar w:top="2160" w:right="2408"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950" w:rsidRDefault="004C2950">
      <w:r>
        <w:separator/>
      </w:r>
    </w:p>
  </w:endnote>
  <w:endnote w:type="continuationSeparator" w:id="0">
    <w:p w:rsidR="004C2950" w:rsidRDefault="004C29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HelveticaNeue Condensed">
    <w:altName w:val="Arial"/>
    <w:panose1 w:val="00000000000000000000"/>
    <w:charset w:val="00"/>
    <w:family w:val="auto"/>
    <w:notTrueType/>
    <w:pitch w:val="variable"/>
    <w:sig w:usb0="00000003" w:usb1="00000000" w:usb2="00000000" w:usb3="00000000" w:csb0="00000001" w:csb1="00000000"/>
  </w:font>
  <w:font w:name="HelveticaNeue LightCond">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50" w:rsidRDefault="004C29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50" w:rsidRDefault="004C2950">
    <w:pPr>
      <w:pStyle w:val="Footer"/>
      <w:jc w:val="right"/>
    </w:pPr>
  </w:p>
  <w:p w:rsidR="004C2950" w:rsidRDefault="004C2950">
    <w:pPr>
      <w:pStyle w:val="Footer"/>
      <w:jc w:val="right"/>
    </w:pPr>
    <w:r>
      <w:rPr>
        <w:noProof/>
      </w:rPr>
      <w:pict>
        <v:shapetype id="_x0000_t202" coordsize="21600,21600" o:spt="202" path="m,l,21600r21600,l21600,xe">
          <v:stroke joinstyle="miter"/>
          <v:path gradientshapeok="t" o:connecttype="rect"/>
        </v:shapetype>
        <v:shape id="Textfeld 19" o:spid="_x0000_s2050" type="#_x0000_t202" style="position:absolute;left:0;text-align:left;margin-left:70.45pt;margin-top:747.55pt;width:387.05pt;height:34.7pt;z-index:251662336;visibility:visible;mso-position-horizontal-relative:page;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4C2950" w:rsidRPr="00993BEB" w:rsidRDefault="004C2950" w:rsidP="00186AFB">
                <w:pPr>
                  <w:pStyle w:val="Copy"/>
                  <w:spacing w:line="360" w:lineRule="auto"/>
                  <w:rPr>
                    <w:sz w:val="20"/>
                  </w:rPr>
                </w:pPr>
                <w:r w:rsidRPr="00993BEB">
                  <w:rPr>
                    <w:sz w:val="20"/>
                  </w:rPr>
                  <w:t xml:space="preserve">Text- und Bildmaterial für Ihren Artikel finden Sie im Internet </w:t>
                </w:r>
              </w:p>
              <w:p w:rsidR="004C2950" w:rsidRPr="00993BEB" w:rsidRDefault="004C2950" w:rsidP="00993BEB">
                <w:pPr>
                  <w:pStyle w:val="Copy"/>
                  <w:spacing w:line="360" w:lineRule="auto"/>
                  <w:rPr>
                    <w:color w:val="000000"/>
                    <w:sz w:val="20"/>
                  </w:rPr>
                </w:pPr>
                <w:r w:rsidRPr="00993BEB">
                  <w:rPr>
                    <w:sz w:val="20"/>
                  </w:rPr>
                  <w:t>unter http://www.boge.com/de/presseinformationen</w:t>
                </w:r>
              </w:p>
            </w:txbxContent>
          </v:textbox>
          <w10:wrap type="through" anchorx="page" anchory="page"/>
        </v:shape>
      </w:pict>
    </w:r>
    <w:r>
      <w:rPr>
        <w:noProof/>
      </w:rPr>
      <w:fldChar w:fldCharType="begin"/>
    </w:r>
    <w:r>
      <w:rPr>
        <w:noProof/>
      </w:rPr>
      <w:instrText>PAGE   \* MERGEFORMAT</w:instrText>
    </w:r>
    <w:r>
      <w:rPr>
        <w:noProof/>
      </w:rPr>
      <w:fldChar w:fldCharType="separate"/>
    </w:r>
    <w:r>
      <w:rPr>
        <w:noProof/>
      </w:rPr>
      <w:t>4</w:t>
    </w:r>
    <w:r>
      <w:rPr>
        <w:noProof/>
      </w:rPr>
      <w:fldChar w:fldCharType="end"/>
    </w:r>
  </w:p>
  <w:p w:rsidR="004C2950" w:rsidRPr="00993BEB" w:rsidRDefault="004C2950">
    <w:pPr>
      <w:pStyle w:val="Footer"/>
      <w:jc w:val="right"/>
    </w:pPr>
  </w:p>
  <w:p w:rsidR="004C2950" w:rsidRDefault="004C2950" w:rsidP="00186AFB">
    <w:pPr>
      <w:pStyle w:val="Footer"/>
      <w:jc w:val="center"/>
    </w:pPr>
  </w:p>
  <w:p w:rsidR="004C2950" w:rsidRDefault="004C2950" w:rsidP="00320231">
    <w:pPr>
      <w:pStyle w:val="Footer"/>
    </w:pPr>
  </w:p>
  <w:p w:rsidR="004C2950" w:rsidRPr="00186AFB" w:rsidRDefault="004C2950" w:rsidP="00186AFB">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50" w:rsidRDefault="004C29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950" w:rsidRDefault="004C2950">
      <w:r>
        <w:separator/>
      </w:r>
    </w:p>
  </w:footnote>
  <w:footnote w:type="continuationSeparator" w:id="0">
    <w:p w:rsidR="004C2950" w:rsidRDefault="004C29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50" w:rsidRDefault="004C29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50" w:rsidRDefault="004C29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49" type="#_x0000_t75" style="position:absolute;margin-left:0;margin-top:0;width:595.15pt;height:76.95pt;z-index:251660288;visibility:visible;mso-wrap-distance-left:0;mso-wrap-distance-right:0;mso-position-horizontal-relative:page;mso-position-vertical-relative:page" wrapcoords="13928 10485 1496 11744 1496 14260 12432 17196 13575 17196 13575 18454 14418 20551 14989 20971 15724 20971 18689 20971 20104 20971 20131 14470 20022 14050 19451 13841 20131 13002 20022 11744 14309 10485 13928 10485" o:allowincell="f">
          <v:imagedata r:id="rId1" o:title=""/>
          <w10:wrap type="through"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50" w:rsidRDefault="004C29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4CC390A"/>
    <w:multiLevelType w:val="hybridMultilevel"/>
    <w:tmpl w:val="0E9E3174"/>
    <w:lvl w:ilvl="0" w:tplc="1D0E1CB8">
      <w:start w:val="11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2E4D50"/>
    <w:multiLevelType w:val="hybridMultilevel"/>
    <w:tmpl w:val="F1CE2120"/>
    <w:lvl w:ilvl="0" w:tplc="A832010E">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3">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4">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6">
    <w:nsid w:val="639B0039"/>
    <w:multiLevelType w:val="hybridMultilevel"/>
    <w:tmpl w:val="2910D262"/>
    <w:lvl w:ilvl="0" w:tplc="B0C29762">
      <w:start w:val="3"/>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DD00B5E"/>
    <w:multiLevelType w:val="hybridMultilevel"/>
    <w:tmpl w:val="862CAFB2"/>
    <w:lvl w:ilvl="0" w:tplc="C540BB2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8"/>
  </w:num>
  <w:num w:numId="4">
    <w:abstractNumId w:val="3"/>
  </w:num>
  <w:num w:numId="5">
    <w:abstractNumId w:val="6"/>
  </w:num>
  <w:num w:numId="6">
    <w:abstractNumId w:val="9"/>
  </w:num>
  <w:num w:numId="7">
    <w:abstractNumId w:val="12"/>
  </w:num>
  <w:num w:numId="8">
    <w:abstractNumId w:val="1"/>
    <w:lvlOverride w:ilvl="0">
      <w:lvl w:ilvl="0">
        <w:numFmt w:val="bullet"/>
        <w:lvlText w:val="•"/>
        <w:legacy w:legacy="1" w:legacySpace="0" w:legacyIndent="0"/>
        <w:lvlJc w:val="left"/>
        <w:rPr>
          <w:rFonts w:ascii="Helv" w:hAnsi="Helv" w:hint="default"/>
        </w:rPr>
      </w:lvl>
    </w:lvlOverride>
  </w:num>
  <w:num w:numId="9">
    <w:abstractNumId w:val="15"/>
  </w:num>
  <w:num w:numId="10">
    <w:abstractNumId w:val="2"/>
  </w:num>
  <w:num w:numId="11">
    <w:abstractNumId w:val="7"/>
  </w:num>
  <w:num w:numId="12">
    <w:abstractNumId w:val="14"/>
  </w:num>
  <w:num w:numId="13">
    <w:abstractNumId w:val="10"/>
  </w:num>
  <w:num w:numId="14">
    <w:abstractNumId w:val="0"/>
  </w:num>
  <w:num w:numId="15">
    <w:abstractNumId w:val="4"/>
  </w:num>
  <w:num w:numId="16">
    <w:abstractNumId w:val="11"/>
  </w:num>
  <w:num w:numId="17">
    <w:abstractNumId w:val="17"/>
  </w:num>
  <w:num w:numId="18">
    <w:abstractNumId w:val="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stylePaneFormatFilter w:val="3F01"/>
  <w:defaultTabStop w:val="708"/>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57B"/>
    <w:rsid w:val="00001F02"/>
    <w:rsid w:val="00002128"/>
    <w:rsid w:val="0000223C"/>
    <w:rsid w:val="00002A62"/>
    <w:rsid w:val="00002B9A"/>
    <w:rsid w:val="00003301"/>
    <w:rsid w:val="00003A3A"/>
    <w:rsid w:val="0000452D"/>
    <w:rsid w:val="000059F2"/>
    <w:rsid w:val="00005DAE"/>
    <w:rsid w:val="00007011"/>
    <w:rsid w:val="000106E7"/>
    <w:rsid w:val="00011184"/>
    <w:rsid w:val="0001124D"/>
    <w:rsid w:val="00012231"/>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149"/>
    <w:rsid w:val="00025A2B"/>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724E"/>
    <w:rsid w:val="000979E8"/>
    <w:rsid w:val="000A2B72"/>
    <w:rsid w:val="000A6671"/>
    <w:rsid w:val="000B063B"/>
    <w:rsid w:val="000B0AFF"/>
    <w:rsid w:val="000B5121"/>
    <w:rsid w:val="000B51B3"/>
    <w:rsid w:val="000B5DA5"/>
    <w:rsid w:val="000B69D0"/>
    <w:rsid w:val="000B6C42"/>
    <w:rsid w:val="000C3943"/>
    <w:rsid w:val="000C39C8"/>
    <w:rsid w:val="000C655D"/>
    <w:rsid w:val="000C6901"/>
    <w:rsid w:val="000C713F"/>
    <w:rsid w:val="000C7A93"/>
    <w:rsid w:val="000D1F31"/>
    <w:rsid w:val="000D358D"/>
    <w:rsid w:val="000D57A4"/>
    <w:rsid w:val="000D5D3B"/>
    <w:rsid w:val="000D730C"/>
    <w:rsid w:val="000E137A"/>
    <w:rsid w:val="000E1A25"/>
    <w:rsid w:val="000E6FF6"/>
    <w:rsid w:val="000F0A50"/>
    <w:rsid w:val="000F0D3F"/>
    <w:rsid w:val="000F0E42"/>
    <w:rsid w:val="000F3DE3"/>
    <w:rsid w:val="000F4D08"/>
    <w:rsid w:val="00100D2A"/>
    <w:rsid w:val="0010109C"/>
    <w:rsid w:val="0010184B"/>
    <w:rsid w:val="00103448"/>
    <w:rsid w:val="00103923"/>
    <w:rsid w:val="00104A3C"/>
    <w:rsid w:val="001055D6"/>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55F6"/>
    <w:rsid w:val="0012665B"/>
    <w:rsid w:val="0012743B"/>
    <w:rsid w:val="0013010A"/>
    <w:rsid w:val="001307D4"/>
    <w:rsid w:val="00131283"/>
    <w:rsid w:val="00131483"/>
    <w:rsid w:val="00131BCF"/>
    <w:rsid w:val="001332DD"/>
    <w:rsid w:val="00136064"/>
    <w:rsid w:val="0013622E"/>
    <w:rsid w:val="00137281"/>
    <w:rsid w:val="00137E7C"/>
    <w:rsid w:val="00141C19"/>
    <w:rsid w:val="00142981"/>
    <w:rsid w:val="00142BDB"/>
    <w:rsid w:val="001447CA"/>
    <w:rsid w:val="00144BDB"/>
    <w:rsid w:val="00145673"/>
    <w:rsid w:val="00146009"/>
    <w:rsid w:val="001500C0"/>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0F38"/>
    <w:rsid w:val="001A114D"/>
    <w:rsid w:val="001A363B"/>
    <w:rsid w:val="001A38D4"/>
    <w:rsid w:val="001A3DB0"/>
    <w:rsid w:val="001A46AD"/>
    <w:rsid w:val="001B0DDF"/>
    <w:rsid w:val="001B1A91"/>
    <w:rsid w:val="001B3470"/>
    <w:rsid w:val="001B4628"/>
    <w:rsid w:val="001B47D8"/>
    <w:rsid w:val="001B48C7"/>
    <w:rsid w:val="001B57FA"/>
    <w:rsid w:val="001B5A6C"/>
    <w:rsid w:val="001B60A9"/>
    <w:rsid w:val="001B6960"/>
    <w:rsid w:val="001B73D0"/>
    <w:rsid w:val="001B73EF"/>
    <w:rsid w:val="001B7F53"/>
    <w:rsid w:val="001C0947"/>
    <w:rsid w:val="001C5215"/>
    <w:rsid w:val="001C5D4F"/>
    <w:rsid w:val="001C6351"/>
    <w:rsid w:val="001C63E9"/>
    <w:rsid w:val="001D038E"/>
    <w:rsid w:val="001D0515"/>
    <w:rsid w:val="001D0652"/>
    <w:rsid w:val="001D077A"/>
    <w:rsid w:val="001D07F3"/>
    <w:rsid w:val="001D4973"/>
    <w:rsid w:val="001D7435"/>
    <w:rsid w:val="001E0448"/>
    <w:rsid w:val="001E0926"/>
    <w:rsid w:val="001E0963"/>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34"/>
    <w:rsid w:val="00214AF4"/>
    <w:rsid w:val="00215EEF"/>
    <w:rsid w:val="002164ED"/>
    <w:rsid w:val="002169E1"/>
    <w:rsid w:val="002244FA"/>
    <w:rsid w:val="00226E22"/>
    <w:rsid w:val="00230410"/>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1645"/>
    <w:rsid w:val="002721AB"/>
    <w:rsid w:val="00272FB3"/>
    <w:rsid w:val="00274F41"/>
    <w:rsid w:val="00283D8C"/>
    <w:rsid w:val="0028502E"/>
    <w:rsid w:val="002860C7"/>
    <w:rsid w:val="002876C5"/>
    <w:rsid w:val="00294770"/>
    <w:rsid w:val="002954D7"/>
    <w:rsid w:val="00296F46"/>
    <w:rsid w:val="002A1580"/>
    <w:rsid w:val="002B278D"/>
    <w:rsid w:val="002B2AE5"/>
    <w:rsid w:val="002B42A0"/>
    <w:rsid w:val="002B7519"/>
    <w:rsid w:val="002B7D90"/>
    <w:rsid w:val="002C046B"/>
    <w:rsid w:val="002C055D"/>
    <w:rsid w:val="002C1683"/>
    <w:rsid w:val="002C1D82"/>
    <w:rsid w:val="002C3A27"/>
    <w:rsid w:val="002C3DC3"/>
    <w:rsid w:val="002C41E2"/>
    <w:rsid w:val="002C4BB6"/>
    <w:rsid w:val="002C51CB"/>
    <w:rsid w:val="002C6C29"/>
    <w:rsid w:val="002C6C98"/>
    <w:rsid w:val="002C727D"/>
    <w:rsid w:val="002D0441"/>
    <w:rsid w:val="002D0E2C"/>
    <w:rsid w:val="002D430B"/>
    <w:rsid w:val="002D53AF"/>
    <w:rsid w:val="002D577F"/>
    <w:rsid w:val="002D66D5"/>
    <w:rsid w:val="002D7772"/>
    <w:rsid w:val="002E25DB"/>
    <w:rsid w:val="002E360E"/>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327D"/>
    <w:rsid w:val="00314A73"/>
    <w:rsid w:val="00315079"/>
    <w:rsid w:val="003151BF"/>
    <w:rsid w:val="00315EC3"/>
    <w:rsid w:val="00316116"/>
    <w:rsid w:val="00316307"/>
    <w:rsid w:val="003166DB"/>
    <w:rsid w:val="00320231"/>
    <w:rsid w:val="00322ED1"/>
    <w:rsid w:val="00326524"/>
    <w:rsid w:val="00327494"/>
    <w:rsid w:val="0033116C"/>
    <w:rsid w:val="00332E90"/>
    <w:rsid w:val="00334C04"/>
    <w:rsid w:val="00335697"/>
    <w:rsid w:val="00335FE1"/>
    <w:rsid w:val="00336EBE"/>
    <w:rsid w:val="003409FD"/>
    <w:rsid w:val="003415E2"/>
    <w:rsid w:val="003439E2"/>
    <w:rsid w:val="0034540D"/>
    <w:rsid w:val="00346112"/>
    <w:rsid w:val="0034732A"/>
    <w:rsid w:val="00351200"/>
    <w:rsid w:val="00351915"/>
    <w:rsid w:val="00351D81"/>
    <w:rsid w:val="00352276"/>
    <w:rsid w:val="00355069"/>
    <w:rsid w:val="00356380"/>
    <w:rsid w:val="00357658"/>
    <w:rsid w:val="003609B7"/>
    <w:rsid w:val="00360D35"/>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36F"/>
    <w:rsid w:val="003924BE"/>
    <w:rsid w:val="00392E83"/>
    <w:rsid w:val="00394B98"/>
    <w:rsid w:val="00397B51"/>
    <w:rsid w:val="00397F86"/>
    <w:rsid w:val="003A11B8"/>
    <w:rsid w:val="003A5310"/>
    <w:rsid w:val="003A6C86"/>
    <w:rsid w:val="003A7C57"/>
    <w:rsid w:val="003A7F03"/>
    <w:rsid w:val="003A7F96"/>
    <w:rsid w:val="003B1BBB"/>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9F4"/>
    <w:rsid w:val="003D7BC3"/>
    <w:rsid w:val="003E5839"/>
    <w:rsid w:val="003F1330"/>
    <w:rsid w:val="003F1616"/>
    <w:rsid w:val="003F77E8"/>
    <w:rsid w:val="00401D83"/>
    <w:rsid w:val="004021D0"/>
    <w:rsid w:val="00402443"/>
    <w:rsid w:val="00403D29"/>
    <w:rsid w:val="00404DC0"/>
    <w:rsid w:val="0040528B"/>
    <w:rsid w:val="00407015"/>
    <w:rsid w:val="00407245"/>
    <w:rsid w:val="00410C9B"/>
    <w:rsid w:val="0041142B"/>
    <w:rsid w:val="0041190F"/>
    <w:rsid w:val="004155F2"/>
    <w:rsid w:val="00415E19"/>
    <w:rsid w:val="0041619E"/>
    <w:rsid w:val="0041686B"/>
    <w:rsid w:val="00417E84"/>
    <w:rsid w:val="0042014E"/>
    <w:rsid w:val="00420F94"/>
    <w:rsid w:val="0042142F"/>
    <w:rsid w:val="00421BBF"/>
    <w:rsid w:val="00421EAA"/>
    <w:rsid w:val="00421FF0"/>
    <w:rsid w:val="004238B6"/>
    <w:rsid w:val="00424517"/>
    <w:rsid w:val="00425B49"/>
    <w:rsid w:val="004321A6"/>
    <w:rsid w:val="00433B59"/>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45D5"/>
    <w:rsid w:val="004758CF"/>
    <w:rsid w:val="00481966"/>
    <w:rsid w:val="004819CF"/>
    <w:rsid w:val="0048292A"/>
    <w:rsid w:val="004850D4"/>
    <w:rsid w:val="0048695B"/>
    <w:rsid w:val="00495710"/>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C23EA"/>
    <w:rsid w:val="004C2950"/>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1FDC"/>
    <w:rsid w:val="00522921"/>
    <w:rsid w:val="005229BC"/>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01D"/>
    <w:rsid w:val="005C2DD6"/>
    <w:rsid w:val="005C3EBD"/>
    <w:rsid w:val="005C48E3"/>
    <w:rsid w:val="005C5398"/>
    <w:rsid w:val="005C601F"/>
    <w:rsid w:val="005C746C"/>
    <w:rsid w:val="005D19AC"/>
    <w:rsid w:val="005D2A33"/>
    <w:rsid w:val="005D2CAB"/>
    <w:rsid w:val="005D36E2"/>
    <w:rsid w:val="005D3851"/>
    <w:rsid w:val="005D493D"/>
    <w:rsid w:val="005D7792"/>
    <w:rsid w:val="005E29FA"/>
    <w:rsid w:val="005E2BCC"/>
    <w:rsid w:val="005E40D7"/>
    <w:rsid w:val="005E4F39"/>
    <w:rsid w:val="005E714C"/>
    <w:rsid w:val="005F2805"/>
    <w:rsid w:val="005F2F86"/>
    <w:rsid w:val="005F5EE4"/>
    <w:rsid w:val="0060097B"/>
    <w:rsid w:val="006009CB"/>
    <w:rsid w:val="00600EAB"/>
    <w:rsid w:val="00601536"/>
    <w:rsid w:val="00601C85"/>
    <w:rsid w:val="00604EFE"/>
    <w:rsid w:val="006054FB"/>
    <w:rsid w:val="00606213"/>
    <w:rsid w:val="0061154C"/>
    <w:rsid w:val="0061184A"/>
    <w:rsid w:val="00611EDD"/>
    <w:rsid w:val="0061362A"/>
    <w:rsid w:val="006136B4"/>
    <w:rsid w:val="00615B21"/>
    <w:rsid w:val="0061789D"/>
    <w:rsid w:val="006205BD"/>
    <w:rsid w:val="006259E9"/>
    <w:rsid w:val="006261BD"/>
    <w:rsid w:val="00631E7D"/>
    <w:rsid w:val="00632781"/>
    <w:rsid w:val="006339C2"/>
    <w:rsid w:val="00635CE8"/>
    <w:rsid w:val="006425BA"/>
    <w:rsid w:val="006425ED"/>
    <w:rsid w:val="006434B9"/>
    <w:rsid w:val="00644323"/>
    <w:rsid w:val="00645EB5"/>
    <w:rsid w:val="00646050"/>
    <w:rsid w:val="006477D5"/>
    <w:rsid w:val="00652023"/>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3C35"/>
    <w:rsid w:val="0069452B"/>
    <w:rsid w:val="00695AB6"/>
    <w:rsid w:val="00695BB6"/>
    <w:rsid w:val="00697D47"/>
    <w:rsid w:val="006A0020"/>
    <w:rsid w:val="006A2AD6"/>
    <w:rsid w:val="006B14A6"/>
    <w:rsid w:val="006B64A4"/>
    <w:rsid w:val="006C190E"/>
    <w:rsid w:val="006C32CF"/>
    <w:rsid w:val="006C66FD"/>
    <w:rsid w:val="006C70AA"/>
    <w:rsid w:val="006D218C"/>
    <w:rsid w:val="006D4707"/>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3591"/>
    <w:rsid w:val="007B42B2"/>
    <w:rsid w:val="007C005D"/>
    <w:rsid w:val="007C2CFE"/>
    <w:rsid w:val="007C3A5A"/>
    <w:rsid w:val="007C5CFD"/>
    <w:rsid w:val="007D0096"/>
    <w:rsid w:val="007D213D"/>
    <w:rsid w:val="007D2D41"/>
    <w:rsid w:val="007D3A88"/>
    <w:rsid w:val="007D4014"/>
    <w:rsid w:val="007D607E"/>
    <w:rsid w:val="007D7E0B"/>
    <w:rsid w:val="007D7ECA"/>
    <w:rsid w:val="007E0043"/>
    <w:rsid w:val="007E0432"/>
    <w:rsid w:val="007E33EB"/>
    <w:rsid w:val="007E465C"/>
    <w:rsid w:val="007E4685"/>
    <w:rsid w:val="007E5DB7"/>
    <w:rsid w:val="007E65B2"/>
    <w:rsid w:val="007E688A"/>
    <w:rsid w:val="007F04B3"/>
    <w:rsid w:val="007F0F01"/>
    <w:rsid w:val="007F23F0"/>
    <w:rsid w:val="007F2834"/>
    <w:rsid w:val="007F43E4"/>
    <w:rsid w:val="007F631A"/>
    <w:rsid w:val="00800689"/>
    <w:rsid w:val="00801213"/>
    <w:rsid w:val="00801AA1"/>
    <w:rsid w:val="00803694"/>
    <w:rsid w:val="00806B76"/>
    <w:rsid w:val="00807725"/>
    <w:rsid w:val="00810804"/>
    <w:rsid w:val="00811CA0"/>
    <w:rsid w:val="00811CF3"/>
    <w:rsid w:val="00812DDE"/>
    <w:rsid w:val="0081310F"/>
    <w:rsid w:val="00814F87"/>
    <w:rsid w:val="008155AC"/>
    <w:rsid w:val="00821441"/>
    <w:rsid w:val="008249E6"/>
    <w:rsid w:val="008324F3"/>
    <w:rsid w:val="00836361"/>
    <w:rsid w:val="0083718E"/>
    <w:rsid w:val="00843CDF"/>
    <w:rsid w:val="00846D72"/>
    <w:rsid w:val="008473E8"/>
    <w:rsid w:val="00847577"/>
    <w:rsid w:val="008502EB"/>
    <w:rsid w:val="00851117"/>
    <w:rsid w:val="00851E8D"/>
    <w:rsid w:val="008522BC"/>
    <w:rsid w:val="0085263A"/>
    <w:rsid w:val="0085549B"/>
    <w:rsid w:val="0085689D"/>
    <w:rsid w:val="00857402"/>
    <w:rsid w:val="008645E9"/>
    <w:rsid w:val="00865D00"/>
    <w:rsid w:val="008662BA"/>
    <w:rsid w:val="0086717F"/>
    <w:rsid w:val="00870468"/>
    <w:rsid w:val="00872886"/>
    <w:rsid w:val="008732BE"/>
    <w:rsid w:val="00873B84"/>
    <w:rsid w:val="00874914"/>
    <w:rsid w:val="00877FBB"/>
    <w:rsid w:val="00891F9F"/>
    <w:rsid w:val="00893DCC"/>
    <w:rsid w:val="0089541D"/>
    <w:rsid w:val="008957B3"/>
    <w:rsid w:val="00895D3E"/>
    <w:rsid w:val="008960EB"/>
    <w:rsid w:val="0089720F"/>
    <w:rsid w:val="008A3314"/>
    <w:rsid w:val="008A5F22"/>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3ED2"/>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22F4"/>
    <w:rsid w:val="0092335E"/>
    <w:rsid w:val="009246AA"/>
    <w:rsid w:val="00925C47"/>
    <w:rsid w:val="00926118"/>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746C"/>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B1131"/>
    <w:rsid w:val="009B2351"/>
    <w:rsid w:val="009B3183"/>
    <w:rsid w:val="009B7277"/>
    <w:rsid w:val="009C316B"/>
    <w:rsid w:val="009C4AE9"/>
    <w:rsid w:val="009C5B10"/>
    <w:rsid w:val="009C7DA4"/>
    <w:rsid w:val="009D0CAD"/>
    <w:rsid w:val="009D125F"/>
    <w:rsid w:val="009D22E8"/>
    <w:rsid w:val="009D4E7C"/>
    <w:rsid w:val="009D5443"/>
    <w:rsid w:val="009D68B7"/>
    <w:rsid w:val="009D785B"/>
    <w:rsid w:val="009D7E12"/>
    <w:rsid w:val="009E0B1A"/>
    <w:rsid w:val="009E368B"/>
    <w:rsid w:val="009E4F4A"/>
    <w:rsid w:val="009F016A"/>
    <w:rsid w:val="009F0C4B"/>
    <w:rsid w:val="009F29AA"/>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4009"/>
    <w:rsid w:val="00A25482"/>
    <w:rsid w:val="00A26584"/>
    <w:rsid w:val="00A27A59"/>
    <w:rsid w:val="00A30A86"/>
    <w:rsid w:val="00A44441"/>
    <w:rsid w:val="00A46F07"/>
    <w:rsid w:val="00A53B2E"/>
    <w:rsid w:val="00A5406D"/>
    <w:rsid w:val="00A5574E"/>
    <w:rsid w:val="00A55F3E"/>
    <w:rsid w:val="00A5786D"/>
    <w:rsid w:val="00A6150B"/>
    <w:rsid w:val="00A61F3C"/>
    <w:rsid w:val="00A6790B"/>
    <w:rsid w:val="00A72A08"/>
    <w:rsid w:val="00A72D41"/>
    <w:rsid w:val="00A80829"/>
    <w:rsid w:val="00A8138B"/>
    <w:rsid w:val="00A8283C"/>
    <w:rsid w:val="00A83E22"/>
    <w:rsid w:val="00A846D5"/>
    <w:rsid w:val="00A85B70"/>
    <w:rsid w:val="00A87396"/>
    <w:rsid w:val="00A87A5E"/>
    <w:rsid w:val="00A9035A"/>
    <w:rsid w:val="00A90F0A"/>
    <w:rsid w:val="00A91782"/>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2BFB"/>
    <w:rsid w:val="00AB58E5"/>
    <w:rsid w:val="00AB61B9"/>
    <w:rsid w:val="00AC2990"/>
    <w:rsid w:val="00AC2CEB"/>
    <w:rsid w:val="00AD2799"/>
    <w:rsid w:val="00AD3C6E"/>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30577"/>
    <w:rsid w:val="00B32D6E"/>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70866"/>
    <w:rsid w:val="00B70D52"/>
    <w:rsid w:val="00B711E0"/>
    <w:rsid w:val="00B74E30"/>
    <w:rsid w:val="00B76D51"/>
    <w:rsid w:val="00B866C0"/>
    <w:rsid w:val="00B867B4"/>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1AC1"/>
    <w:rsid w:val="00BB1E27"/>
    <w:rsid w:val="00BB2A28"/>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1A32"/>
    <w:rsid w:val="00C01BB4"/>
    <w:rsid w:val="00C041D3"/>
    <w:rsid w:val="00C042F9"/>
    <w:rsid w:val="00C05401"/>
    <w:rsid w:val="00C13D63"/>
    <w:rsid w:val="00C14ADA"/>
    <w:rsid w:val="00C15167"/>
    <w:rsid w:val="00C155DE"/>
    <w:rsid w:val="00C156B1"/>
    <w:rsid w:val="00C1722D"/>
    <w:rsid w:val="00C22A44"/>
    <w:rsid w:val="00C23E3F"/>
    <w:rsid w:val="00C24FD0"/>
    <w:rsid w:val="00C25329"/>
    <w:rsid w:val="00C2559E"/>
    <w:rsid w:val="00C25698"/>
    <w:rsid w:val="00C31EE4"/>
    <w:rsid w:val="00C3256E"/>
    <w:rsid w:val="00C32649"/>
    <w:rsid w:val="00C36E62"/>
    <w:rsid w:val="00C41745"/>
    <w:rsid w:val="00C42779"/>
    <w:rsid w:val="00C506FA"/>
    <w:rsid w:val="00C51C5F"/>
    <w:rsid w:val="00C53680"/>
    <w:rsid w:val="00C55CD2"/>
    <w:rsid w:val="00C602EB"/>
    <w:rsid w:val="00C60FA2"/>
    <w:rsid w:val="00C62485"/>
    <w:rsid w:val="00C6299C"/>
    <w:rsid w:val="00C64ADA"/>
    <w:rsid w:val="00C662B0"/>
    <w:rsid w:val="00C70882"/>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998"/>
    <w:rsid w:val="00CB0A84"/>
    <w:rsid w:val="00CB17FD"/>
    <w:rsid w:val="00CB1C81"/>
    <w:rsid w:val="00CB3EB1"/>
    <w:rsid w:val="00CB5F07"/>
    <w:rsid w:val="00CB7803"/>
    <w:rsid w:val="00CC3D22"/>
    <w:rsid w:val="00CC4FB7"/>
    <w:rsid w:val="00CC5D21"/>
    <w:rsid w:val="00CC61D3"/>
    <w:rsid w:val="00CC6E65"/>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3C5C"/>
    <w:rsid w:val="00CF528E"/>
    <w:rsid w:val="00CF6D85"/>
    <w:rsid w:val="00CF7F7A"/>
    <w:rsid w:val="00D00F56"/>
    <w:rsid w:val="00D01752"/>
    <w:rsid w:val="00D0271F"/>
    <w:rsid w:val="00D03087"/>
    <w:rsid w:val="00D06D99"/>
    <w:rsid w:val="00D10D04"/>
    <w:rsid w:val="00D11767"/>
    <w:rsid w:val="00D124BF"/>
    <w:rsid w:val="00D1311C"/>
    <w:rsid w:val="00D13C40"/>
    <w:rsid w:val="00D14202"/>
    <w:rsid w:val="00D1541B"/>
    <w:rsid w:val="00D16E18"/>
    <w:rsid w:val="00D175C2"/>
    <w:rsid w:val="00D247A3"/>
    <w:rsid w:val="00D265FB"/>
    <w:rsid w:val="00D324C6"/>
    <w:rsid w:val="00D329A5"/>
    <w:rsid w:val="00D3305F"/>
    <w:rsid w:val="00D3398E"/>
    <w:rsid w:val="00D35221"/>
    <w:rsid w:val="00D40073"/>
    <w:rsid w:val="00D451A0"/>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47F"/>
    <w:rsid w:val="00D8092C"/>
    <w:rsid w:val="00D81332"/>
    <w:rsid w:val="00D81A22"/>
    <w:rsid w:val="00D81B4F"/>
    <w:rsid w:val="00D84B5F"/>
    <w:rsid w:val="00D850CF"/>
    <w:rsid w:val="00D8597C"/>
    <w:rsid w:val="00D86C88"/>
    <w:rsid w:val="00D86F31"/>
    <w:rsid w:val="00D90195"/>
    <w:rsid w:val="00D9079B"/>
    <w:rsid w:val="00D94CB7"/>
    <w:rsid w:val="00D9585E"/>
    <w:rsid w:val="00D95EE5"/>
    <w:rsid w:val="00D96040"/>
    <w:rsid w:val="00D971F2"/>
    <w:rsid w:val="00DA09DE"/>
    <w:rsid w:val="00DA164E"/>
    <w:rsid w:val="00DA5CDD"/>
    <w:rsid w:val="00DA6BEC"/>
    <w:rsid w:val="00DB248E"/>
    <w:rsid w:val="00DB2C33"/>
    <w:rsid w:val="00DB5490"/>
    <w:rsid w:val="00DB617F"/>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E014C7"/>
    <w:rsid w:val="00E01BE1"/>
    <w:rsid w:val="00E0235A"/>
    <w:rsid w:val="00E02EBF"/>
    <w:rsid w:val="00E0318C"/>
    <w:rsid w:val="00E032C5"/>
    <w:rsid w:val="00E036DF"/>
    <w:rsid w:val="00E04DF3"/>
    <w:rsid w:val="00E06B3D"/>
    <w:rsid w:val="00E070CE"/>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2F36"/>
    <w:rsid w:val="00E53334"/>
    <w:rsid w:val="00E5398B"/>
    <w:rsid w:val="00E540FD"/>
    <w:rsid w:val="00E548B1"/>
    <w:rsid w:val="00E56CC1"/>
    <w:rsid w:val="00E56E13"/>
    <w:rsid w:val="00E60884"/>
    <w:rsid w:val="00E65411"/>
    <w:rsid w:val="00E66924"/>
    <w:rsid w:val="00E67D5F"/>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40E"/>
    <w:rsid w:val="00ED2563"/>
    <w:rsid w:val="00ED299E"/>
    <w:rsid w:val="00ED688C"/>
    <w:rsid w:val="00ED7594"/>
    <w:rsid w:val="00ED77AE"/>
    <w:rsid w:val="00EE0C1F"/>
    <w:rsid w:val="00EE1AE6"/>
    <w:rsid w:val="00EE3203"/>
    <w:rsid w:val="00EE326B"/>
    <w:rsid w:val="00EE3449"/>
    <w:rsid w:val="00EE3C71"/>
    <w:rsid w:val="00EE6B07"/>
    <w:rsid w:val="00EE783F"/>
    <w:rsid w:val="00EF0399"/>
    <w:rsid w:val="00EF07C9"/>
    <w:rsid w:val="00EF1284"/>
    <w:rsid w:val="00EF28DD"/>
    <w:rsid w:val="00EF361C"/>
    <w:rsid w:val="00EF4A5E"/>
    <w:rsid w:val="00EF6C41"/>
    <w:rsid w:val="00F022D0"/>
    <w:rsid w:val="00F02430"/>
    <w:rsid w:val="00F037A8"/>
    <w:rsid w:val="00F03AD1"/>
    <w:rsid w:val="00F03FCF"/>
    <w:rsid w:val="00F07D32"/>
    <w:rsid w:val="00F1037B"/>
    <w:rsid w:val="00F10980"/>
    <w:rsid w:val="00F14AD6"/>
    <w:rsid w:val="00F167EB"/>
    <w:rsid w:val="00F1681C"/>
    <w:rsid w:val="00F16ABC"/>
    <w:rsid w:val="00F21622"/>
    <w:rsid w:val="00F237D1"/>
    <w:rsid w:val="00F24B11"/>
    <w:rsid w:val="00F25F32"/>
    <w:rsid w:val="00F264BA"/>
    <w:rsid w:val="00F26CD3"/>
    <w:rsid w:val="00F31B87"/>
    <w:rsid w:val="00F354CC"/>
    <w:rsid w:val="00F40A2E"/>
    <w:rsid w:val="00F41FE2"/>
    <w:rsid w:val="00F42C84"/>
    <w:rsid w:val="00F47A01"/>
    <w:rsid w:val="00F5010B"/>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E47"/>
    <w:rsid w:val="00FB43C1"/>
    <w:rsid w:val="00FB4747"/>
    <w:rsid w:val="00FB5165"/>
    <w:rsid w:val="00FB6DFE"/>
    <w:rsid w:val="00FC11AF"/>
    <w:rsid w:val="00FC1E77"/>
    <w:rsid w:val="00FC59A9"/>
    <w:rsid w:val="00FC7CF6"/>
    <w:rsid w:val="00FD11EB"/>
    <w:rsid w:val="00FD6C44"/>
    <w:rsid w:val="00FD6FB0"/>
    <w:rsid w:val="00FE1500"/>
    <w:rsid w:val="00FE17F0"/>
    <w:rsid w:val="00FE2E98"/>
    <w:rsid w:val="00FE3A9E"/>
    <w:rsid w:val="00FE60EB"/>
    <w:rsid w:val="00FE74DB"/>
    <w:rsid w:val="00FE76FD"/>
    <w:rsid w:val="00FE7D7D"/>
    <w:rsid w:val="00FE7EF4"/>
    <w:rsid w:val="00FF1822"/>
    <w:rsid w:val="00FF2CAB"/>
    <w:rsid w:val="00FF309C"/>
    <w:rsid w:val="00FF612E"/>
    <w:rsid w:val="00FF6493"/>
    <w:rsid w:val="00FF746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351"/>
    <w:rPr>
      <w:rFonts w:ascii="Cambria" w:eastAsia="MS ????" w:hAnsi="Cambria"/>
      <w:b/>
      <w:kern w:val="32"/>
      <w:sz w:val="32"/>
    </w:rPr>
  </w:style>
  <w:style w:type="character" w:customStyle="1" w:styleId="Heading2Char">
    <w:name w:val="Heading 2 Char"/>
    <w:basedOn w:val="DefaultParagraphFont"/>
    <w:link w:val="Heading2"/>
    <w:uiPriority w:val="99"/>
    <w:semiHidden/>
    <w:locked/>
    <w:rsid w:val="00CD5351"/>
    <w:rPr>
      <w:rFonts w:ascii="Cambria" w:eastAsia="MS ????" w:hAnsi="Cambria"/>
      <w:b/>
      <w:i/>
      <w:sz w:val="28"/>
    </w:rPr>
  </w:style>
  <w:style w:type="character" w:customStyle="1" w:styleId="Heading3Char">
    <w:name w:val="Heading 3 Char"/>
    <w:basedOn w:val="DefaultParagraphFont"/>
    <w:link w:val="Heading3"/>
    <w:uiPriority w:val="99"/>
    <w:semiHidden/>
    <w:locked/>
    <w:rsid w:val="00CD5351"/>
    <w:rPr>
      <w:rFonts w:ascii="Cambria" w:eastAsia="MS ????" w:hAnsi="Cambria"/>
      <w:b/>
      <w:sz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basedOn w:val="DefaultParagraphFont"/>
    <w:link w:val="Title"/>
    <w:uiPriority w:val="99"/>
    <w:locked/>
    <w:rsid w:val="00CD5351"/>
    <w:rPr>
      <w:rFonts w:ascii="Cambria" w:eastAsia="MS ????" w:hAnsi="Cambria"/>
      <w:b/>
      <w:kern w:val="28"/>
      <w:sz w:val="32"/>
    </w:rPr>
  </w:style>
  <w:style w:type="character" w:styleId="Hyperlink">
    <w:name w:val="Hyperlink"/>
    <w:basedOn w:val="DefaultParagraphFont"/>
    <w:uiPriority w:val="99"/>
    <w:rsid w:val="00993E4A"/>
    <w:rPr>
      <w:rFonts w:cs="Times New Roman"/>
      <w:color w:val="0000FF"/>
      <w:u w:val="single"/>
    </w:rPr>
  </w:style>
  <w:style w:type="character" w:styleId="FollowedHyperlink">
    <w:name w:val="FollowedHyperlink"/>
    <w:basedOn w:val="DefaultParagraphFont"/>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basedOn w:val="DefaultParagraphFont"/>
    <w:link w:val="Header"/>
    <w:uiPriority w:val="99"/>
    <w:locked/>
    <w:rsid w:val="002C4BB6"/>
    <w:rPr>
      <w:rFonts w:ascii="Arial" w:hAnsi="Arial"/>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basedOn w:val="DefaultParagraphFont"/>
    <w:link w:val="Footer"/>
    <w:uiPriority w:val="99"/>
    <w:locked/>
    <w:rsid w:val="00CD5351"/>
    <w:rPr>
      <w:rFonts w:ascii="Arial" w:hAnsi="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basedOn w:val="DefaultParagraphFont"/>
    <w:uiPriority w:val="99"/>
    <w:qFormat/>
    <w:rsid w:val="002C4BB6"/>
    <w:rPr>
      <w:rFonts w:cs="Times New Roman"/>
      <w:b/>
    </w:rPr>
  </w:style>
  <w:style w:type="paragraph" w:styleId="BalloonText">
    <w:name w:val="Balloon Text"/>
    <w:basedOn w:val="Normal"/>
    <w:link w:val="BalloonTextChar"/>
    <w:autoRedefine/>
    <w:uiPriority w:val="99"/>
    <w:semiHidden/>
    <w:rsid w:val="00410C9B"/>
    <w:rPr>
      <w:rFonts w:cs="Times New Roman"/>
      <w:sz w:val="18"/>
      <w:szCs w:val="20"/>
    </w:rPr>
  </w:style>
  <w:style w:type="character" w:customStyle="1" w:styleId="BalloonTextChar">
    <w:name w:val="Balloon Text Char"/>
    <w:basedOn w:val="DefaultParagraphFont"/>
    <w:link w:val="BalloonText"/>
    <w:uiPriority w:val="99"/>
    <w:semiHidden/>
    <w:locked/>
    <w:rsid w:val="00410C9B"/>
    <w:rPr>
      <w:rFonts w:ascii="Arial" w:hAnsi="Arial"/>
      <w:sz w:val="18"/>
    </w:rPr>
  </w:style>
  <w:style w:type="character" w:styleId="CommentReference">
    <w:name w:val="annotation reference"/>
    <w:basedOn w:val="DefaultParagraphFont"/>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basedOn w:val="DefaultParagraphFont"/>
    <w:link w:val="CommentText"/>
    <w:uiPriority w:val="99"/>
    <w:semiHidden/>
    <w:locked/>
    <w:rsid w:val="00CD5351"/>
    <w:rPr>
      <w:rFonts w:ascii="Arial" w:hAnsi="Arial"/>
      <w:sz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basedOn w:val="CommentTextChar"/>
    <w:link w:val="CommentSubject"/>
    <w:uiPriority w:val="99"/>
    <w:semiHidden/>
    <w:locked/>
    <w:rsid w:val="00CD5351"/>
    <w:rPr>
      <w:b/>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uiPriority w:val="99"/>
    <w:locked/>
    <w:rsid w:val="00852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Normal"/>
    <w:uiPriority w:val="99"/>
    <w:rsid w:val="00481966"/>
    <w:rPr>
      <w:rFonts w:cs="Times New Roman"/>
      <w:szCs w:val="20"/>
    </w:rPr>
  </w:style>
  <w:style w:type="paragraph" w:customStyle="1" w:styleId="Copy">
    <w:name w:val="Copy"/>
    <w:basedOn w:val="Formatvorlage1"/>
    <w:uiPriority w:val="99"/>
    <w:rsid w:val="00186AFB"/>
    <w:pPr>
      <w:tabs>
        <w:tab w:val="left" w:pos="0"/>
      </w:tabs>
      <w:spacing w:line="340" w:lineRule="exact"/>
      <w:jc w:val="both"/>
    </w:pPr>
  </w:style>
  <w:style w:type="character" w:styleId="PageNumber">
    <w:name w:val="page number"/>
    <w:basedOn w:val="DefaultParagraphFont"/>
    <w:uiPriority w:val="99"/>
    <w:semiHidden/>
    <w:rsid w:val="00186AFB"/>
    <w:rPr>
      <w:rFonts w:cs="Times New Roman"/>
    </w:rPr>
  </w:style>
  <w:style w:type="character" w:customStyle="1" w:styleId="st">
    <w:name w:val="st"/>
    <w:basedOn w:val="DefaultParagraphFont"/>
    <w:uiPriority w:val="99"/>
    <w:rsid w:val="00AE1B97"/>
    <w:rPr>
      <w:rFonts w:cs="Times New Roman"/>
    </w:rPr>
  </w:style>
  <w:style w:type="character" w:styleId="Emphasis">
    <w:name w:val="Emphasis"/>
    <w:basedOn w:val="DefaultParagraphFont"/>
    <w:uiPriority w:val="99"/>
    <w:qFormat/>
    <w:locked/>
    <w:rsid w:val="00AE1B97"/>
    <w:rPr>
      <w:rFonts w:cs="Times New Roman"/>
      <w:i/>
    </w:rPr>
  </w:style>
  <w:style w:type="paragraph" w:styleId="ListParagraph">
    <w:name w:val="List Paragraph"/>
    <w:basedOn w:val="Normal"/>
    <w:uiPriority w:val="99"/>
    <w:qFormat/>
    <w:rsid w:val="00645EB5"/>
    <w:pPr>
      <w:ind w:left="708"/>
    </w:pPr>
    <w:rPr>
      <w:rFonts w:cs="Times New Roman"/>
      <w:szCs w:val="20"/>
    </w:rPr>
  </w:style>
</w:styles>
</file>

<file path=word/webSettings.xml><?xml version="1.0" encoding="utf-8"?>
<w:webSettings xmlns:r="http://schemas.openxmlformats.org/officeDocument/2006/relationships" xmlns:w="http://schemas.openxmlformats.org/wordprocessingml/2006/main">
  <w:divs>
    <w:div w:id="1801608245">
      <w:marLeft w:val="0"/>
      <w:marRight w:val="0"/>
      <w:marTop w:val="0"/>
      <w:marBottom w:val="0"/>
      <w:divBdr>
        <w:top w:val="none" w:sz="0" w:space="0" w:color="auto"/>
        <w:left w:val="none" w:sz="0" w:space="0" w:color="auto"/>
        <w:bottom w:val="none" w:sz="0" w:space="0" w:color="auto"/>
        <w:right w:val="none" w:sz="0" w:space="0" w:color="auto"/>
      </w:divBdr>
    </w:div>
    <w:div w:id="1801608246">
      <w:marLeft w:val="0"/>
      <w:marRight w:val="0"/>
      <w:marTop w:val="0"/>
      <w:marBottom w:val="0"/>
      <w:divBdr>
        <w:top w:val="none" w:sz="0" w:space="0" w:color="auto"/>
        <w:left w:val="none" w:sz="0" w:space="0" w:color="auto"/>
        <w:bottom w:val="none" w:sz="0" w:space="0" w:color="auto"/>
        <w:right w:val="none" w:sz="0" w:space="0" w:color="auto"/>
      </w:divBdr>
      <w:divsChild>
        <w:div w:id="1801608242">
          <w:marLeft w:val="0"/>
          <w:marRight w:val="0"/>
          <w:marTop w:val="0"/>
          <w:marBottom w:val="0"/>
          <w:divBdr>
            <w:top w:val="none" w:sz="0" w:space="0" w:color="auto"/>
            <w:left w:val="none" w:sz="0" w:space="0" w:color="auto"/>
            <w:bottom w:val="none" w:sz="0" w:space="0" w:color="auto"/>
            <w:right w:val="none" w:sz="0" w:space="0" w:color="auto"/>
          </w:divBdr>
        </w:div>
        <w:div w:id="1801608243">
          <w:marLeft w:val="0"/>
          <w:marRight w:val="0"/>
          <w:marTop w:val="0"/>
          <w:marBottom w:val="0"/>
          <w:divBdr>
            <w:top w:val="none" w:sz="0" w:space="0" w:color="auto"/>
            <w:left w:val="none" w:sz="0" w:space="0" w:color="auto"/>
            <w:bottom w:val="none" w:sz="0" w:space="0" w:color="auto"/>
            <w:right w:val="none" w:sz="0" w:space="0" w:color="auto"/>
          </w:divBdr>
        </w:div>
        <w:div w:id="1801608244">
          <w:marLeft w:val="0"/>
          <w:marRight w:val="0"/>
          <w:marTop w:val="0"/>
          <w:marBottom w:val="0"/>
          <w:divBdr>
            <w:top w:val="none" w:sz="0" w:space="0" w:color="auto"/>
            <w:left w:val="none" w:sz="0" w:space="0" w:color="auto"/>
            <w:bottom w:val="none" w:sz="0" w:space="0" w:color="auto"/>
            <w:right w:val="none" w:sz="0" w:space="0" w:color="auto"/>
          </w:divBdr>
        </w:div>
        <w:div w:id="1801608255">
          <w:marLeft w:val="0"/>
          <w:marRight w:val="0"/>
          <w:marTop w:val="0"/>
          <w:marBottom w:val="0"/>
          <w:divBdr>
            <w:top w:val="none" w:sz="0" w:space="0" w:color="auto"/>
            <w:left w:val="none" w:sz="0" w:space="0" w:color="auto"/>
            <w:bottom w:val="none" w:sz="0" w:space="0" w:color="auto"/>
            <w:right w:val="none" w:sz="0" w:space="0" w:color="auto"/>
          </w:divBdr>
        </w:div>
      </w:divsChild>
    </w:div>
    <w:div w:id="1801608248">
      <w:marLeft w:val="0"/>
      <w:marRight w:val="0"/>
      <w:marTop w:val="0"/>
      <w:marBottom w:val="0"/>
      <w:divBdr>
        <w:top w:val="none" w:sz="0" w:space="0" w:color="auto"/>
        <w:left w:val="none" w:sz="0" w:space="0" w:color="auto"/>
        <w:bottom w:val="none" w:sz="0" w:space="0" w:color="auto"/>
        <w:right w:val="none" w:sz="0" w:space="0" w:color="auto"/>
      </w:divBdr>
      <w:divsChild>
        <w:div w:id="1801608247">
          <w:marLeft w:val="0"/>
          <w:marRight w:val="0"/>
          <w:marTop w:val="0"/>
          <w:marBottom w:val="0"/>
          <w:divBdr>
            <w:top w:val="none" w:sz="0" w:space="0" w:color="auto"/>
            <w:left w:val="none" w:sz="0" w:space="0" w:color="auto"/>
            <w:bottom w:val="none" w:sz="0" w:space="0" w:color="auto"/>
            <w:right w:val="none" w:sz="0" w:space="0" w:color="auto"/>
          </w:divBdr>
        </w:div>
        <w:div w:id="1801608250">
          <w:marLeft w:val="0"/>
          <w:marRight w:val="0"/>
          <w:marTop w:val="0"/>
          <w:marBottom w:val="0"/>
          <w:divBdr>
            <w:top w:val="none" w:sz="0" w:space="0" w:color="auto"/>
            <w:left w:val="none" w:sz="0" w:space="0" w:color="auto"/>
            <w:bottom w:val="none" w:sz="0" w:space="0" w:color="auto"/>
            <w:right w:val="none" w:sz="0" w:space="0" w:color="auto"/>
          </w:divBdr>
        </w:div>
        <w:div w:id="1801608251">
          <w:marLeft w:val="0"/>
          <w:marRight w:val="0"/>
          <w:marTop w:val="0"/>
          <w:marBottom w:val="0"/>
          <w:divBdr>
            <w:top w:val="none" w:sz="0" w:space="0" w:color="auto"/>
            <w:left w:val="none" w:sz="0" w:space="0" w:color="auto"/>
            <w:bottom w:val="none" w:sz="0" w:space="0" w:color="auto"/>
            <w:right w:val="none" w:sz="0" w:space="0" w:color="auto"/>
          </w:divBdr>
        </w:div>
        <w:div w:id="1801608252">
          <w:marLeft w:val="0"/>
          <w:marRight w:val="0"/>
          <w:marTop w:val="0"/>
          <w:marBottom w:val="0"/>
          <w:divBdr>
            <w:top w:val="none" w:sz="0" w:space="0" w:color="auto"/>
            <w:left w:val="none" w:sz="0" w:space="0" w:color="auto"/>
            <w:bottom w:val="none" w:sz="0" w:space="0" w:color="auto"/>
            <w:right w:val="none" w:sz="0" w:space="0" w:color="auto"/>
          </w:divBdr>
        </w:div>
        <w:div w:id="1801608253">
          <w:marLeft w:val="0"/>
          <w:marRight w:val="0"/>
          <w:marTop w:val="0"/>
          <w:marBottom w:val="0"/>
          <w:divBdr>
            <w:top w:val="none" w:sz="0" w:space="0" w:color="auto"/>
            <w:left w:val="none" w:sz="0" w:space="0" w:color="auto"/>
            <w:bottom w:val="none" w:sz="0" w:space="0" w:color="auto"/>
            <w:right w:val="none" w:sz="0" w:space="0" w:color="auto"/>
          </w:divBdr>
        </w:div>
      </w:divsChild>
    </w:div>
    <w:div w:id="1801608249">
      <w:marLeft w:val="0"/>
      <w:marRight w:val="0"/>
      <w:marTop w:val="0"/>
      <w:marBottom w:val="0"/>
      <w:divBdr>
        <w:top w:val="none" w:sz="0" w:space="0" w:color="auto"/>
        <w:left w:val="none" w:sz="0" w:space="0" w:color="auto"/>
        <w:bottom w:val="none" w:sz="0" w:space="0" w:color="auto"/>
        <w:right w:val="none" w:sz="0" w:space="0" w:color="auto"/>
      </w:divBdr>
    </w:div>
    <w:div w:id="1801608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827</Words>
  <Characters>5217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2019-01-18T06:49:00Z</dcterms:created>
  <dcterms:modified xsi:type="dcterms:W3CDTF">2019-02-06T09:16:00Z</dcterms:modified>
</cp:coreProperties>
</file>