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8E" w:rsidRPr="00F92BFA" w:rsidRDefault="00F71B8E" w:rsidP="005B5EFC">
      <w:pPr>
        <w:pStyle w:val="Heading3"/>
        <w:spacing w:line="320" w:lineRule="atLeast"/>
        <w:rPr>
          <w:rFonts w:ascii="Arial" w:hAnsi="Arial" w:cs="Arial"/>
        </w:rPr>
      </w:pPr>
      <w:r>
        <w:rPr>
          <w:rFonts w:ascii="Arial" w:hAnsi="Arial" w:cs="Arial"/>
          <w:lang w:val="nl"/>
        </w:rPr>
        <w:t>PERSBERICHT</w:t>
      </w:r>
    </w:p>
    <w:p w:rsidR="00F71B8E" w:rsidRPr="00F92BFA" w:rsidRDefault="00F71B8E" w:rsidP="007712A6">
      <w:pPr>
        <w:spacing w:line="360" w:lineRule="auto"/>
        <w:jc w:val="both"/>
        <w:rPr>
          <w:b/>
        </w:rPr>
      </w:pPr>
    </w:p>
    <w:p w:rsidR="00F71B8E" w:rsidRPr="00F92BFA" w:rsidRDefault="00F71B8E" w:rsidP="00034C5E">
      <w:pPr>
        <w:tabs>
          <w:tab w:val="left" w:pos="3125"/>
        </w:tabs>
        <w:spacing w:after="240"/>
        <w:rPr>
          <w:rFonts w:eastAsia="MS Mincho"/>
          <w:b/>
          <w:bCs/>
          <w:sz w:val="24"/>
          <w:szCs w:val="24"/>
        </w:rPr>
      </w:pPr>
    </w:p>
    <w:p w:rsidR="00F71B8E" w:rsidRPr="00F92BFA" w:rsidRDefault="00F71B8E" w:rsidP="00034C5E">
      <w:pPr>
        <w:tabs>
          <w:tab w:val="left" w:pos="3125"/>
        </w:tabs>
        <w:spacing w:after="240"/>
        <w:rPr>
          <w:rFonts w:eastAsia="MS Mincho"/>
          <w:b/>
          <w:bCs/>
          <w:sz w:val="24"/>
          <w:szCs w:val="24"/>
        </w:rPr>
      </w:pPr>
      <w:r>
        <w:rPr>
          <w:rFonts w:eastAsia="MS Mincho"/>
          <w:b/>
          <w:bCs/>
          <w:sz w:val="24"/>
          <w:szCs w:val="24"/>
          <w:lang w:val="nl"/>
        </w:rPr>
        <w:t>Whitepaper van BOGE over vervanging en onderhoud</w:t>
      </w:r>
    </w:p>
    <w:p w:rsidR="00F71B8E" w:rsidRDefault="00F71B8E" w:rsidP="00B379D3">
      <w:pPr>
        <w:pStyle w:val="Default"/>
        <w:contextualSpacing/>
        <w:jc w:val="both"/>
        <w:rPr>
          <w:rFonts w:ascii="Arial" w:eastAsia="MS Mincho" w:hAnsi="Arial" w:cs="Arial"/>
          <w:b/>
          <w:bCs/>
          <w:color w:val="auto"/>
          <w:sz w:val="40"/>
          <w:szCs w:val="40"/>
        </w:rPr>
      </w:pPr>
      <w:r>
        <w:rPr>
          <w:rFonts w:ascii="Arial" w:eastAsia="MS Mincho" w:hAnsi="Arial" w:cs="Arial"/>
          <w:b/>
          <w:bCs/>
          <w:color w:val="auto"/>
          <w:sz w:val="40"/>
          <w:szCs w:val="40"/>
          <w:lang w:val="nl"/>
        </w:rPr>
        <w:t>Originele onderdelen voor de persluchtinstallatie waarborgen een optimale werking en efficiëntie</w:t>
      </w:r>
    </w:p>
    <w:p w:rsidR="00F71B8E" w:rsidRPr="00F92BFA" w:rsidRDefault="00F71B8E" w:rsidP="00F92BFA">
      <w:pPr>
        <w:pStyle w:val="Default"/>
        <w:contextualSpacing/>
        <w:jc w:val="both"/>
        <w:rPr>
          <w:rFonts w:ascii="Arial" w:eastAsia="MS Mincho" w:hAnsi="Arial" w:cs="Arial"/>
          <w:b/>
          <w:bCs/>
          <w:color w:val="auto"/>
          <w:sz w:val="40"/>
          <w:szCs w:val="40"/>
        </w:rPr>
      </w:pPr>
    </w:p>
    <w:p w:rsidR="00F71B8E" w:rsidRPr="001E1692" w:rsidRDefault="00F71B8E" w:rsidP="00837B84">
      <w:pPr>
        <w:pStyle w:val="Default"/>
        <w:spacing w:line="360" w:lineRule="auto"/>
        <w:contextualSpacing/>
        <w:jc w:val="both"/>
        <w:rPr>
          <w:rFonts w:ascii="Arial" w:hAnsi="Arial" w:cs="Arial"/>
          <w:b/>
          <w:sz w:val="22"/>
          <w:szCs w:val="22"/>
          <w:lang w:val="nl"/>
        </w:rPr>
      </w:pPr>
      <w:r>
        <w:rPr>
          <w:rFonts w:ascii="Arial" w:hAnsi="Arial" w:cs="Arial"/>
          <w:b/>
          <w:bCs/>
          <w:sz w:val="22"/>
          <w:szCs w:val="22"/>
          <w:lang w:val="nl"/>
        </w:rPr>
        <w:t>Op het eerste gezicht lijkt het duidelijk: met merkloze compressoronderdelen voor vervanging of onderhoud kunnen kosten worden bespaard. Maar het schijnbaar gunstigere alternatief blijkt al gauw een onverwachte kostenbron te zijn. Alleen het gebruik van geteste en door de fabrikant goedgekeurde originele onderdelen waarborgt een optimale werking van de persluchtinstallatie, weet persluchtexpert BOGE uit het Duitse Bielefeld: zo worden de door de fabrikant opgegeven</w:t>
      </w:r>
      <w:r>
        <w:rPr>
          <w:rStyle w:val="CommentReference"/>
          <w:rFonts w:ascii="Arial" w:hAnsi="Arial"/>
          <w:color w:val="auto"/>
          <w:szCs w:val="20"/>
          <w:highlight w:val="yellow"/>
          <w:lang w:val="nl"/>
        </w:rPr>
        <w:t xml:space="preserve"> </w:t>
      </w:r>
      <w:r>
        <w:rPr>
          <w:rFonts w:cs="Arial"/>
          <w:b/>
          <w:bCs/>
          <w:sz w:val="22"/>
          <w:szCs w:val="22"/>
          <w:lang w:val="nl"/>
        </w:rPr>
        <w:t>o</w:t>
      </w:r>
      <w:r>
        <w:rPr>
          <w:rFonts w:ascii="Arial" w:hAnsi="Arial" w:cs="Arial"/>
          <w:b/>
          <w:bCs/>
          <w:sz w:val="22"/>
          <w:szCs w:val="22"/>
          <w:lang w:val="nl"/>
        </w:rPr>
        <w:t xml:space="preserve">nderhoudsintervallen van de installatie gehaald, wordt de levensduur verlengd en neemt de betrouwbaarheid toe. Het energieverbruik blijft op een constant laag niveau – de energiekosten vormen immers over de gehele levenscyclus van een compressor ca. drie kwart van de totale kosten.  </w:t>
      </w:r>
    </w:p>
    <w:p w:rsidR="00F71B8E" w:rsidRPr="001E1692" w:rsidRDefault="00F71B8E" w:rsidP="0088477C">
      <w:pPr>
        <w:pStyle w:val="Default"/>
        <w:spacing w:line="360" w:lineRule="auto"/>
        <w:contextualSpacing/>
        <w:jc w:val="both"/>
        <w:rPr>
          <w:rFonts w:ascii="Arial" w:hAnsi="Arial" w:cs="Arial"/>
          <w:sz w:val="22"/>
          <w:szCs w:val="22"/>
          <w:lang w:val="nl"/>
        </w:rPr>
      </w:pPr>
    </w:p>
    <w:p w:rsidR="00F71B8E" w:rsidRPr="001E1692" w:rsidRDefault="00F71B8E" w:rsidP="007161FB">
      <w:pPr>
        <w:pStyle w:val="Default"/>
        <w:spacing w:line="360" w:lineRule="auto"/>
        <w:contextualSpacing/>
        <w:jc w:val="both"/>
        <w:rPr>
          <w:rFonts w:ascii="Arial" w:hAnsi="Arial" w:cs="Arial"/>
          <w:sz w:val="22"/>
          <w:szCs w:val="22"/>
          <w:lang w:val="nl"/>
        </w:rPr>
      </w:pPr>
      <w:r>
        <w:rPr>
          <w:rFonts w:ascii="Arial" w:hAnsi="Arial" w:cs="Arial"/>
          <w:sz w:val="22"/>
          <w:szCs w:val="22"/>
          <w:lang w:val="nl"/>
        </w:rPr>
        <w:t>De kosten van aankoop, onderhoud en reservedelen van een persluchtinstallatie leggen tegenover de energiekosten nauwelijks gewicht in de schaal. Daarom verklaart persluchtexpert BOGE de energie-efficiëntie tot hoogste prioriteit. Die is alleen gewaarborgd wanneer alle componenten optimaal op elkaar zijn afgestemd en regelmatig worden vervangen of onderhouden. Als reserve- en slijtagedelen niet voldoen aan de specificaties van de fabrikant, neemt het energieverbruik toe, neemt de capaciteit af en ontstaat er mogelijk zelfs schade. Met dit risico moet bijvoorbeeld rekening worden gehouden bij de keuze van olieafscheiders, lucht- en oliefilters en compressorolie.</w:t>
      </w:r>
    </w:p>
    <w:p w:rsidR="00F71B8E" w:rsidRPr="001E1692" w:rsidRDefault="00F71B8E" w:rsidP="007161FB">
      <w:pPr>
        <w:pStyle w:val="Default"/>
        <w:spacing w:line="360" w:lineRule="auto"/>
        <w:contextualSpacing/>
        <w:jc w:val="both"/>
        <w:rPr>
          <w:rFonts w:ascii="Arial" w:hAnsi="Arial" w:cs="Arial"/>
          <w:sz w:val="22"/>
          <w:szCs w:val="22"/>
          <w:lang w:val="nl"/>
        </w:rPr>
      </w:pPr>
    </w:p>
    <w:p w:rsidR="00F71B8E" w:rsidRPr="00327E1F" w:rsidRDefault="00F71B8E" w:rsidP="00F44200">
      <w:pPr>
        <w:pStyle w:val="Default"/>
        <w:spacing w:line="360" w:lineRule="auto"/>
        <w:contextualSpacing/>
        <w:jc w:val="both"/>
        <w:rPr>
          <w:rFonts w:ascii="Arial" w:hAnsi="Arial" w:cs="Arial"/>
          <w:b/>
          <w:sz w:val="22"/>
          <w:szCs w:val="22"/>
        </w:rPr>
      </w:pPr>
      <w:r>
        <w:rPr>
          <w:rFonts w:ascii="Arial" w:hAnsi="Arial" w:cs="Arial"/>
          <w:b/>
          <w:bCs/>
          <w:sz w:val="22"/>
          <w:szCs w:val="22"/>
          <w:lang w:val="nl"/>
        </w:rPr>
        <w:t>Beter origineel: filters, olieafscheiders en olie</w:t>
      </w:r>
    </w:p>
    <w:p w:rsidR="00F71B8E" w:rsidRDefault="00F71B8E" w:rsidP="008930AC">
      <w:pPr>
        <w:pStyle w:val="Default"/>
        <w:spacing w:line="360" w:lineRule="auto"/>
        <w:contextualSpacing/>
        <w:jc w:val="both"/>
        <w:rPr>
          <w:rFonts w:ascii="Arial" w:hAnsi="Arial" w:cs="Arial"/>
          <w:sz w:val="22"/>
          <w:szCs w:val="22"/>
        </w:rPr>
      </w:pPr>
      <w:r>
        <w:rPr>
          <w:rFonts w:ascii="Arial" w:hAnsi="Arial" w:cs="Arial"/>
          <w:sz w:val="22"/>
          <w:szCs w:val="22"/>
          <w:lang w:val="nl"/>
        </w:rPr>
        <w:t>De olie in oliegesmeerde compressoren hebben belangrijke functies: ze koelen de componenten in de compressor, dichten de spleten tussen rotoren of zuigers en cilinders af, verwijderen afzettingen en smeren de componenten om de slijtage terug te dringen. Gebruikers moeten zich absoluut houden aan de door de fabrikant aanbevolen verversingsintervallen, die afhankelijk van de oliesoort en omgevingsomstandigheden sterk variëren. Anders is er kans op de afzetting van olieslib, zuurvorming en daarmee corrosie, verstopte filters en kleppen. Niet minder belangrijk zijn de kwaliteit van het filtermateriaal en een regelmatige vervanging. Het oliefilter verwijdert door de olie opgenomen vuil- en slijtdeeltjes. Als het filter door te veel vuil verstopt raakt, gaat de bypassklep open om het compressorblok van olie te kunnen blijven voorzien. Maar dan komen wel de schadelijke deeltjes in het oliecircuit terecht.</w:t>
      </w:r>
    </w:p>
    <w:p w:rsidR="00F71B8E" w:rsidRDefault="00F71B8E" w:rsidP="008930AC">
      <w:pPr>
        <w:pStyle w:val="Default"/>
        <w:spacing w:line="360" w:lineRule="auto"/>
        <w:contextualSpacing/>
        <w:jc w:val="both"/>
        <w:rPr>
          <w:rFonts w:ascii="Arial" w:hAnsi="Arial" w:cs="Arial"/>
          <w:sz w:val="22"/>
          <w:szCs w:val="22"/>
        </w:rPr>
      </w:pPr>
    </w:p>
    <w:p w:rsidR="00F71B8E" w:rsidRDefault="00F71B8E" w:rsidP="008930AC">
      <w:pPr>
        <w:pStyle w:val="Default"/>
        <w:spacing w:line="360" w:lineRule="auto"/>
        <w:contextualSpacing/>
        <w:jc w:val="both"/>
        <w:rPr>
          <w:rFonts w:ascii="Arial" w:hAnsi="Arial" w:cs="Arial"/>
          <w:sz w:val="22"/>
          <w:szCs w:val="22"/>
        </w:rPr>
      </w:pPr>
      <w:r>
        <w:rPr>
          <w:rFonts w:ascii="Arial" w:hAnsi="Arial" w:cs="Arial"/>
          <w:sz w:val="22"/>
          <w:szCs w:val="22"/>
          <w:lang w:val="nl"/>
        </w:rPr>
        <w:t xml:space="preserve">De keuze van het filtermateriaal is ook doorslaggevend bij de olieafscheider: als het filtermateriaal te dicht is, neemt het afscheidingspercentage wel toe, maar ook het drukverlies. Een extra verschildruk van 1 bar leidt tot 6 procent hogere energiekosten. Maar als het filtermateriaal te dun is, is de afscheiding beperkt en de overdracht van olie naar het persluchtnet te hoog. </w:t>
      </w:r>
    </w:p>
    <w:p w:rsidR="00F71B8E" w:rsidRDefault="00F71B8E" w:rsidP="008930AC">
      <w:pPr>
        <w:pStyle w:val="Default"/>
        <w:spacing w:line="360" w:lineRule="auto"/>
        <w:contextualSpacing/>
        <w:jc w:val="both"/>
        <w:rPr>
          <w:rFonts w:ascii="Arial" w:hAnsi="Arial" w:cs="Arial"/>
          <w:sz w:val="22"/>
          <w:szCs w:val="22"/>
        </w:rPr>
      </w:pPr>
    </w:p>
    <w:p w:rsidR="00F71B8E" w:rsidRPr="001E1692" w:rsidRDefault="00F71B8E" w:rsidP="008930AC">
      <w:pPr>
        <w:pStyle w:val="Default"/>
        <w:spacing w:line="360" w:lineRule="auto"/>
        <w:contextualSpacing/>
        <w:jc w:val="both"/>
        <w:rPr>
          <w:rFonts w:ascii="Arial" w:hAnsi="Arial" w:cs="Arial"/>
          <w:sz w:val="22"/>
          <w:szCs w:val="22"/>
          <w:lang w:val="nl"/>
        </w:rPr>
      </w:pPr>
      <w:r>
        <w:rPr>
          <w:rFonts w:ascii="Arial" w:hAnsi="Arial" w:cs="Arial"/>
          <w:sz w:val="22"/>
          <w:szCs w:val="22"/>
          <w:lang w:val="nl"/>
        </w:rPr>
        <w:t>Het luchtfilter in de persluchtinstallatie houdt deeltjes, stof en pollen weg uit de omgevingslucht van de compressor, waar ze onder andere schade kunnen veroorzaken aan rotoren en lagers. Originele onderdelen met hoogwaardig filtermateriaal nemen veel vuil op en zorgen voor een constant lage verschildruk. Want bij het aanzuigfilter verlaagt een verschildruk van slechts 0,1 bar de capaciteit van de compressor al met zo'n 8 procent.</w:t>
      </w:r>
    </w:p>
    <w:p w:rsidR="00F71B8E" w:rsidRPr="001E1692" w:rsidRDefault="00F71B8E" w:rsidP="008930AC">
      <w:pPr>
        <w:pStyle w:val="Default"/>
        <w:spacing w:line="360" w:lineRule="auto"/>
        <w:contextualSpacing/>
        <w:jc w:val="both"/>
        <w:rPr>
          <w:rFonts w:ascii="Arial" w:hAnsi="Arial" w:cs="Arial"/>
          <w:sz w:val="22"/>
          <w:szCs w:val="22"/>
          <w:lang w:val="nl"/>
        </w:rPr>
      </w:pPr>
    </w:p>
    <w:p w:rsidR="00F71B8E" w:rsidRPr="001E1692" w:rsidRDefault="00F71B8E" w:rsidP="008930AC">
      <w:pPr>
        <w:pStyle w:val="Default"/>
        <w:spacing w:line="360" w:lineRule="auto"/>
        <w:contextualSpacing/>
        <w:jc w:val="both"/>
        <w:rPr>
          <w:rFonts w:ascii="Arial" w:hAnsi="Arial" w:cs="Arial"/>
          <w:sz w:val="22"/>
          <w:szCs w:val="22"/>
          <w:lang w:val="nl"/>
        </w:rPr>
      </w:pPr>
      <w:r>
        <w:rPr>
          <w:rFonts w:ascii="Arial" w:hAnsi="Arial" w:cs="Arial"/>
          <w:sz w:val="22"/>
          <w:szCs w:val="22"/>
          <w:lang w:val="nl"/>
        </w:rPr>
        <w:t xml:space="preserve">Alle wetenswaardigheden rondom originele onderdelen heeft BOGE opgenomen in een nieuw whitepaper dat op </w:t>
      </w:r>
      <w:r w:rsidRPr="00CA2A31">
        <w:rPr>
          <w:rFonts w:ascii="Arial" w:hAnsi="Arial" w:cs="Arial"/>
          <w:sz w:val="22"/>
          <w:szCs w:val="22"/>
          <w:lang w:val="nl"/>
        </w:rPr>
        <w:t>https://nl.boge.com/nl/whitepaper</w:t>
      </w:r>
      <w:r>
        <w:rPr>
          <w:rFonts w:ascii="Arial" w:hAnsi="Arial" w:cs="Arial"/>
          <w:sz w:val="22"/>
          <w:szCs w:val="22"/>
          <w:lang w:val="nl"/>
        </w:rPr>
        <w:t xml:space="preserve"> kan worden gedownload. </w:t>
      </w:r>
    </w:p>
    <w:p w:rsidR="00F71B8E" w:rsidRPr="001E1692" w:rsidRDefault="00F71B8E" w:rsidP="00F44200">
      <w:pPr>
        <w:pStyle w:val="Default"/>
        <w:spacing w:line="360" w:lineRule="auto"/>
        <w:contextualSpacing/>
        <w:jc w:val="both"/>
        <w:rPr>
          <w:rFonts w:ascii="Arial" w:hAnsi="Arial" w:cs="Arial"/>
          <w:sz w:val="22"/>
          <w:szCs w:val="22"/>
          <w:lang w:val="nl"/>
        </w:rPr>
      </w:pPr>
    </w:p>
    <w:p w:rsidR="00F71B8E" w:rsidRPr="001E1692" w:rsidRDefault="00F71B8E" w:rsidP="00481966">
      <w:pPr>
        <w:pStyle w:val="Formatvorlage1"/>
        <w:spacing w:line="360" w:lineRule="auto"/>
        <w:jc w:val="both"/>
        <w:rPr>
          <w:rFonts w:cs="Arial"/>
          <w:b/>
          <w:szCs w:val="22"/>
          <w:lang w:val="nl"/>
        </w:rPr>
      </w:pPr>
      <w:r>
        <w:rPr>
          <w:rFonts w:cs="Arial"/>
          <w:b/>
          <w:bCs/>
          <w:szCs w:val="22"/>
          <w:lang w:val="nl"/>
        </w:rPr>
        <w:t xml:space="preserve">Omvang: </w:t>
      </w:r>
      <w:r>
        <w:rPr>
          <w:rFonts w:cs="Arial"/>
          <w:szCs w:val="22"/>
          <w:lang w:val="nl"/>
        </w:rPr>
        <w:tab/>
      </w:r>
      <w:r>
        <w:rPr>
          <w:rFonts w:cs="Arial"/>
          <w:b/>
          <w:bCs/>
          <w:szCs w:val="22"/>
          <w:highlight w:val="yellow"/>
          <w:lang w:val="nl"/>
        </w:rPr>
        <w:t>xxxx</w:t>
      </w:r>
      <w:r>
        <w:rPr>
          <w:rFonts w:cs="Arial"/>
          <w:b/>
          <w:bCs/>
          <w:szCs w:val="22"/>
          <w:lang w:val="nl"/>
        </w:rPr>
        <w:t xml:space="preserve"> tekens inclusief spaties</w:t>
      </w:r>
    </w:p>
    <w:p w:rsidR="00F71B8E" w:rsidRPr="001E1692" w:rsidRDefault="00F71B8E" w:rsidP="00481966">
      <w:pPr>
        <w:pStyle w:val="Formatvorlage1"/>
        <w:spacing w:line="360" w:lineRule="auto"/>
        <w:jc w:val="both"/>
        <w:rPr>
          <w:rFonts w:cs="Arial"/>
          <w:b/>
          <w:szCs w:val="22"/>
          <w:lang w:val="nl"/>
        </w:rPr>
      </w:pPr>
      <w:r>
        <w:rPr>
          <w:rFonts w:cs="Arial"/>
          <w:b/>
          <w:bCs/>
          <w:szCs w:val="22"/>
          <w:lang w:val="nl"/>
        </w:rPr>
        <w:t xml:space="preserve">Bijgewerkt tot: </w:t>
      </w:r>
      <w:r>
        <w:rPr>
          <w:rFonts w:cs="Arial"/>
          <w:szCs w:val="22"/>
          <w:lang w:val="nl"/>
        </w:rPr>
        <w:tab/>
      </w:r>
      <w:r>
        <w:rPr>
          <w:rFonts w:cs="Arial"/>
          <w:b/>
          <w:bCs/>
          <w:szCs w:val="22"/>
          <w:highlight w:val="yellow"/>
          <w:lang w:val="nl"/>
        </w:rPr>
        <w:t>26 november 2019</w:t>
      </w:r>
    </w:p>
    <w:p w:rsidR="00F71B8E" w:rsidRPr="001E1692" w:rsidRDefault="00F71B8E" w:rsidP="00A8666E">
      <w:pPr>
        <w:spacing w:line="360" w:lineRule="auto"/>
        <w:ind w:left="1410" w:hanging="1410"/>
        <w:rPr>
          <w:b/>
          <w:lang w:val="nl"/>
        </w:rPr>
      </w:pPr>
    </w:p>
    <w:p w:rsidR="00F71B8E" w:rsidRPr="001E1692" w:rsidRDefault="00F71B8E" w:rsidP="00A8666E">
      <w:pPr>
        <w:spacing w:line="360" w:lineRule="auto"/>
        <w:ind w:left="1410" w:hanging="1410"/>
        <w:rPr>
          <w:lang w:val="nl"/>
        </w:rPr>
      </w:pPr>
      <w:r>
        <w:rPr>
          <w:b/>
          <w:bCs/>
          <w:lang w:val="nl"/>
        </w:rPr>
        <w:t>Foto's:</w:t>
      </w:r>
      <w:r>
        <w:rPr>
          <w:lang w:val="nl"/>
        </w:rPr>
        <w:t xml:space="preserve"> </w:t>
      </w:r>
      <w:r>
        <w:rPr>
          <w:lang w:val="nl"/>
        </w:rPr>
        <w:tab/>
      </w:r>
    </w:p>
    <w:p w:rsidR="00F71B8E" w:rsidRPr="00CA2A31" w:rsidRDefault="00F71B8E" w:rsidP="00DF02F0">
      <w:pPr>
        <w:spacing w:line="360" w:lineRule="auto"/>
        <w:ind w:left="1410" w:hanging="702"/>
        <w:rPr>
          <w:rFonts w:cs="Helvetica"/>
          <w:b/>
          <w:lang w:val="nl"/>
        </w:rPr>
      </w:pPr>
      <w:r>
        <w:rPr>
          <w:b/>
          <w:bCs/>
          <w:lang w:val="nl"/>
        </w:rPr>
        <w:t>1. Image 1, bron BOGE</w:t>
      </w:r>
    </w:p>
    <w:p w:rsidR="00F71B8E" w:rsidRPr="00CA2A31" w:rsidRDefault="00F71B8E" w:rsidP="00DF02F0">
      <w:pPr>
        <w:spacing w:line="360" w:lineRule="auto"/>
        <w:ind w:left="1410" w:hanging="702"/>
        <w:rPr>
          <w:b/>
          <w:lang w:val="nl"/>
        </w:rPr>
      </w:pPr>
      <w:r>
        <w:rPr>
          <w:b/>
          <w:bCs/>
          <w:lang w:val="nl"/>
        </w:rPr>
        <w:t>2. Image 2, bron BOGE</w:t>
      </w:r>
    </w:p>
    <w:p w:rsidR="00F71B8E" w:rsidRPr="007A306B" w:rsidRDefault="00F71B8E" w:rsidP="00DF02F0">
      <w:pPr>
        <w:spacing w:line="360" w:lineRule="auto"/>
        <w:ind w:left="1410" w:hanging="702"/>
        <w:rPr>
          <w:rFonts w:cs="Helvetica"/>
          <w:b/>
          <w:lang w:val="nl"/>
        </w:rPr>
      </w:pPr>
      <w:r>
        <w:rPr>
          <w:b/>
          <w:bCs/>
          <w:lang w:val="nl"/>
        </w:rPr>
        <w:t>3. Image 3, bron BOGE</w:t>
      </w:r>
    </w:p>
    <w:p w:rsidR="00F71B8E" w:rsidRPr="007A306B" w:rsidRDefault="00F71B8E" w:rsidP="00A8666E">
      <w:pPr>
        <w:spacing w:line="320" w:lineRule="atLeast"/>
        <w:ind w:left="2124" w:hanging="2124"/>
        <w:jc w:val="both"/>
        <w:rPr>
          <w:rFonts w:cs="Helvetica"/>
          <w:b/>
          <w:lang w:val="nl"/>
        </w:rPr>
      </w:pPr>
    </w:p>
    <w:p w:rsidR="00F71B8E" w:rsidRPr="007A306B" w:rsidRDefault="00F71B8E" w:rsidP="00A8666E">
      <w:pPr>
        <w:spacing w:line="320" w:lineRule="atLeast"/>
        <w:ind w:left="2124" w:hanging="2124"/>
        <w:jc w:val="both"/>
        <w:rPr>
          <w:rFonts w:cs="Helvetica"/>
          <w:b/>
          <w:lang w:val="nl"/>
        </w:rPr>
      </w:pPr>
      <w:r>
        <w:rPr>
          <w:rFonts w:cs="Helvetica"/>
          <w:b/>
          <w:bCs/>
          <w:lang w:val="nl"/>
        </w:rPr>
        <w:t>Fotobijschriften:</w:t>
      </w:r>
    </w:p>
    <w:p w:rsidR="00F71B8E" w:rsidRPr="007A306B" w:rsidRDefault="00F71B8E" w:rsidP="00A8666E">
      <w:pPr>
        <w:spacing w:line="320" w:lineRule="atLeast"/>
        <w:ind w:left="2124" w:hanging="2124"/>
        <w:jc w:val="both"/>
        <w:rPr>
          <w:rFonts w:cs="Helvetica"/>
          <w:b/>
          <w:lang w:val="nl"/>
        </w:rPr>
      </w:pPr>
    </w:p>
    <w:p w:rsidR="00F71B8E" w:rsidRDefault="00F71B8E" w:rsidP="00DF02F0">
      <w:pPr>
        <w:pStyle w:val="ListParagraph"/>
        <w:numPr>
          <w:ilvl w:val="0"/>
          <w:numId w:val="22"/>
        </w:numPr>
        <w:spacing w:line="360" w:lineRule="auto"/>
        <w:rPr>
          <w:lang w:val="nl"/>
        </w:rPr>
      </w:pPr>
      <w:r>
        <w:rPr>
          <w:lang w:val="nl"/>
        </w:rPr>
        <w:t xml:space="preserve">Te dicht filtermateriaal in de olieafscheider leidt tot hoge afscheidingspercentages, maar ook tot hoge drukverliezen. </w:t>
      </w:r>
    </w:p>
    <w:p w:rsidR="00F71B8E" w:rsidRPr="001E1692" w:rsidRDefault="00F71B8E" w:rsidP="00DF02F0">
      <w:pPr>
        <w:pStyle w:val="ListParagraph"/>
        <w:numPr>
          <w:ilvl w:val="0"/>
          <w:numId w:val="22"/>
        </w:numPr>
        <w:spacing w:line="360" w:lineRule="auto"/>
        <w:rPr>
          <w:lang w:val="nl"/>
        </w:rPr>
      </w:pPr>
      <w:r>
        <w:rPr>
          <w:lang w:val="nl"/>
        </w:rPr>
        <w:t>Te dun filtermateriaal heeft een hoge olieoverdracht naar het persluchtnet tot gevolg.</w:t>
      </w:r>
    </w:p>
    <w:p w:rsidR="00F71B8E" w:rsidRPr="001E1692" w:rsidRDefault="00F71B8E" w:rsidP="00DF02F0">
      <w:pPr>
        <w:pStyle w:val="ListParagraph"/>
        <w:numPr>
          <w:ilvl w:val="0"/>
          <w:numId w:val="22"/>
        </w:numPr>
        <w:spacing w:line="360" w:lineRule="auto"/>
        <w:rPr>
          <w:lang w:val="nl"/>
        </w:rPr>
      </w:pPr>
      <w:r>
        <w:rPr>
          <w:lang w:val="nl"/>
        </w:rPr>
        <w:t xml:space="preserve">Originele luchtfilteronderdelen nemen veel vuil op, houden de verschildruk constant laag en zorgen voor een optimale afdichting tussen filterhuis en -element. </w:t>
      </w:r>
      <w:r w:rsidRPr="007A306B">
        <w:rPr>
          <w:lang w:val="nl"/>
        </w:rPr>
        <w:t>Weergave hier met slecht filtermateriaal.</w:t>
      </w:r>
    </w:p>
    <w:p w:rsidR="00F71B8E" w:rsidRPr="001E1692" w:rsidRDefault="00F71B8E" w:rsidP="002F2BD2">
      <w:pPr>
        <w:spacing w:line="320" w:lineRule="atLeast"/>
        <w:jc w:val="both"/>
        <w:rPr>
          <w:b/>
          <w:sz w:val="18"/>
          <w:lang w:val="nl"/>
        </w:rPr>
      </w:pPr>
    </w:p>
    <w:p w:rsidR="00F71B8E" w:rsidRPr="001E1692" w:rsidRDefault="00F71B8E" w:rsidP="002F2BD2">
      <w:pPr>
        <w:spacing w:line="320" w:lineRule="atLeast"/>
        <w:jc w:val="both"/>
        <w:rPr>
          <w:b/>
          <w:sz w:val="18"/>
        </w:rPr>
      </w:pPr>
      <w:bookmarkStart w:id="0" w:name="_GoBack"/>
      <w:r w:rsidRPr="001E1692">
        <w:rPr>
          <w:b/>
          <w:bCs/>
          <w:sz w:val="18"/>
        </w:rPr>
        <w:t>Über BOGE</w:t>
      </w:r>
    </w:p>
    <w:p w:rsidR="00F71B8E" w:rsidRPr="001E1692" w:rsidRDefault="00F71B8E" w:rsidP="002F2BD2">
      <w:pPr>
        <w:spacing w:line="320" w:lineRule="atLeast"/>
        <w:jc w:val="both"/>
        <w:rPr>
          <w:sz w:val="18"/>
        </w:rPr>
      </w:pPr>
      <w:r w:rsidRPr="001E1692">
        <w:rPr>
          <w:sz w:val="18"/>
        </w:rPr>
        <w:t>Mit der Erfahrung von 111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880 Mitarbeiter und wird von Wolf D. Meier-Scheuven und Rolf Struppek geführt. Seinen internationalen Kunden bietet BOGE mit zahlreichen Verkaufsbüros und Tochtergesellschaften einen umfassenden Service. Das Unternehmen liefert seine Produkte und Systeme in weltweit mehr als 120 Länder.</w:t>
      </w:r>
    </w:p>
    <w:bookmarkEnd w:id="0"/>
    <w:p w:rsidR="00F71B8E" w:rsidRDefault="00F71B8E" w:rsidP="002F2BD2">
      <w:pPr>
        <w:spacing w:line="320" w:lineRule="atLeast"/>
        <w:jc w:val="both"/>
        <w:rPr>
          <w:sz w:val="18"/>
        </w:rPr>
      </w:pPr>
    </w:p>
    <w:p w:rsidR="00F71B8E" w:rsidRPr="001E1692" w:rsidRDefault="00F71B8E"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en-US"/>
        </w:rPr>
      </w:pPr>
      <w:r>
        <w:rPr>
          <w:rFonts w:eastAsia="MS Mincho" w:cs="Times New Roman"/>
          <w:b/>
          <w:bCs/>
          <w:sz w:val="20"/>
          <w:szCs w:val="24"/>
          <w:lang w:val="nl"/>
        </w:rPr>
        <w:t xml:space="preserve">BOGE-contactpersoon </w:t>
      </w:r>
    </w:p>
    <w:p w:rsidR="00F71B8E" w:rsidRPr="001E1692" w:rsidRDefault="00F71B8E" w:rsidP="002F2BD2">
      <w:pPr>
        <w:spacing w:line="360" w:lineRule="auto"/>
        <w:jc w:val="both"/>
        <w:rPr>
          <w:rFonts w:cs="Helvetica"/>
          <w:sz w:val="20"/>
          <w:lang w:val="it-IT"/>
        </w:rPr>
      </w:pPr>
      <w:r>
        <w:rPr>
          <w:sz w:val="20"/>
          <w:lang w:val="nl"/>
        </w:rPr>
        <w:t>Ina Rockmann • BOGE KOMPRESSOREN Otto Boge GmbH &amp; Co. KG</w:t>
      </w:r>
    </w:p>
    <w:p w:rsidR="00F71B8E" w:rsidRPr="001E1692" w:rsidRDefault="00F71B8E" w:rsidP="002F2BD2">
      <w:pPr>
        <w:spacing w:line="360" w:lineRule="auto"/>
        <w:rPr>
          <w:rFonts w:cs="Helvetica"/>
          <w:sz w:val="20"/>
          <w:lang w:val="it-IT"/>
        </w:rPr>
      </w:pPr>
      <w:r>
        <w:rPr>
          <w:sz w:val="20"/>
          <w:lang w:val="nl"/>
        </w:rPr>
        <w:t>Otto-Boge-Straße 1–7 • D-33739 Bielefeld</w:t>
      </w:r>
    </w:p>
    <w:p w:rsidR="00F71B8E" w:rsidRPr="004722E6" w:rsidRDefault="00F71B8E" w:rsidP="002F2BD2">
      <w:pPr>
        <w:spacing w:line="360" w:lineRule="auto"/>
        <w:jc w:val="both"/>
        <w:rPr>
          <w:rFonts w:cs="Helvetica"/>
          <w:sz w:val="20"/>
        </w:rPr>
      </w:pPr>
      <w:r>
        <w:rPr>
          <w:rFonts w:cs="Helvetica"/>
          <w:sz w:val="20"/>
          <w:lang w:val="nl"/>
        </w:rPr>
        <w:t>Telefoon: +49 05206 601-5830</w:t>
      </w:r>
    </w:p>
    <w:p w:rsidR="00F71B8E" w:rsidRPr="00420850" w:rsidRDefault="00F71B8E" w:rsidP="002F2BD2">
      <w:pPr>
        <w:spacing w:line="360" w:lineRule="auto"/>
        <w:jc w:val="both"/>
        <w:rPr>
          <w:rFonts w:cs="Helvetica"/>
          <w:sz w:val="20"/>
        </w:rPr>
      </w:pPr>
      <w:r>
        <w:rPr>
          <w:sz w:val="20"/>
          <w:lang w:val="nl"/>
        </w:rPr>
        <w:t>E-mail: I.Rockmann@boge.de • Internet: www.boge.de</w:t>
      </w:r>
    </w:p>
    <w:p w:rsidR="00F71B8E" w:rsidRPr="00420850" w:rsidRDefault="00F71B8E"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rsidR="00F71B8E" w:rsidRPr="00CA2A31" w:rsidRDefault="00F71B8E"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GB"/>
        </w:rPr>
      </w:pPr>
      <w:r>
        <w:rPr>
          <w:rFonts w:eastAsia="MS Mincho"/>
          <w:b/>
          <w:bCs/>
          <w:sz w:val="20"/>
          <w:szCs w:val="20"/>
          <w:lang w:val="nl"/>
        </w:rPr>
        <w:t>Perscontact agentschap</w:t>
      </w:r>
    </w:p>
    <w:p w:rsidR="00F71B8E" w:rsidRPr="007575A9" w:rsidRDefault="00F71B8E"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nl"/>
        </w:rPr>
        <w:t>Marion Ziegler • additiv pr GmbH &amp; Co. KG</w:t>
      </w:r>
    </w:p>
    <w:p w:rsidR="00F71B8E" w:rsidRPr="007575A9" w:rsidRDefault="00F71B8E"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nl"/>
        </w:rPr>
        <w:t>Mediawerk voor logistiek, staal, industrieproducten en ICT</w:t>
      </w:r>
    </w:p>
    <w:p w:rsidR="00F71B8E" w:rsidRPr="001E1692" w:rsidRDefault="00F71B8E"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val="nl"/>
        </w:rPr>
        <w:t>Herzog-Adolf-Straße 3 • D-56410 Montabaur</w:t>
      </w:r>
    </w:p>
    <w:p w:rsidR="00F71B8E" w:rsidRPr="001E1692" w:rsidRDefault="00F71B8E"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val="nl"/>
        </w:rPr>
        <w:t xml:space="preserve">Telefoon: +49 (0) 2602 95099-14 </w:t>
      </w:r>
    </w:p>
    <w:p w:rsidR="00F71B8E" w:rsidRPr="007575A9" w:rsidRDefault="00F71B8E" w:rsidP="002F2BD2">
      <w:pPr>
        <w:tabs>
          <w:tab w:val="left" w:pos="1276"/>
          <w:tab w:val="left" w:pos="7371"/>
        </w:tabs>
        <w:spacing w:line="360" w:lineRule="auto"/>
        <w:jc w:val="both"/>
        <w:rPr>
          <w:sz w:val="20"/>
          <w:szCs w:val="20"/>
        </w:rPr>
      </w:pPr>
      <w:r>
        <w:rPr>
          <w:sz w:val="20"/>
          <w:szCs w:val="20"/>
          <w:lang w:val="nl"/>
        </w:rPr>
        <w:t>E-mail: mz@additiv-pr.de • Internet: www.additiv-pr.de</w:t>
      </w:r>
    </w:p>
    <w:sectPr w:rsidR="00F71B8E" w:rsidRPr="007575A9" w:rsidSect="007712A6">
      <w:headerReference w:type="default" r:id="rId7"/>
      <w:footerReference w:type="default" r:id="rId8"/>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B8E" w:rsidRDefault="00F71B8E">
      <w:r>
        <w:separator/>
      </w:r>
    </w:p>
  </w:endnote>
  <w:endnote w:type="continuationSeparator" w:id="0">
    <w:p w:rsidR="00F71B8E" w:rsidRDefault="00F71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8E" w:rsidRDefault="00F71B8E">
    <w:pPr>
      <w:pStyle w:val="Footer"/>
      <w:jc w:val="right"/>
    </w:pPr>
  </w:p>
  <w:p w:rsidR="00F71B8E" w:rsidRDefault="00F71B8E">
    <w:pPr>
      <w:pStyle w:val="Footer"/>
      <w:jc w:val="right"/>
    </w:pPr>
  </w:p>
  <w:p w:rsidR="00F71B8E" w:rsidRDefault="00F71B8E">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0;margin-top:761.7pt;width:363.3pt;height:37.6pt;z-index:251662336;visibility:visible;mso-position-horizontal:left;mso-position-horizontal-relative:margin;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rsidR="00F71B8E" w:rsidRPr="00993BEB" w:rsidRDefault="00F71B8E" w:rsidP="00186AFB">
                <w:pPr>
                  <w:pStyle w:val="Copy"/>
                  <w:spacing w:line="360" w:lineRule="auto"/>
                  <w:rPr>
                    <w:sz w:val="20"/>
                  </w:rPr>
                </w:pPr>
                <w:r>
                  <w:rPr>
                    <w:sz w:val="20"/>
                  </w:rPr>
                  <w:t xml:space="preserve">Text- und Bildmaterial für Ihren Artikel finden Sie im Internet </w:t>
                </w:r>
              </w:p>
              <w:p w:rsidR="00F71B8E" w:rsidRPr="00993BEB" w:rsidRDefault="00F71B8E" w:rsidP="00993BEB">
                <w:pPr>
                  <w:pStyle w:val="Copy"/>
                  <w:spacing w:line="360" w:lineRule="auto"/>
                  <w:rPr>
                    <w:color w:val="000000"/>
                    <w:sz w:val="20"/>
                  </w:rPr>
                </w:pPr>
                <w:r>
                  <w:rPr>
                    <w:sz w:val="20"/>
                  </w:rPr>
                  <w:t>unter https://www.boge.com/de/presseinformationen</w:t>
                </w:r>
              </w:p>
            </w:txbxContent>
          </v:textbox>
          <w10:wrap type="through" anchorx="margin" anchory="page"/>
        </v:shape>
      </w:pict>
    </w:r>
  </w:p>
  <w:p w:rsidR="00F71B8E" w:rsidRDefault="00F71B8E">
    <w:pPr>
      <w:pStyle w:val="Footer"/>
      <w:jc w:val="right"/>
    </w:pPr>
  </w:p>
  <w:p w:rsidR="00F71B8E" w:rsidRDefault="00F71B8E">
    <w:pPr>
      <w:pStyle w:val="Footer"/>
      <w:jc w:val="right"/>
      <w:rPr>
        <w:noProof/>
      </w:rPr>
    </w:pPr>
    <w:r>
      <w:rPr>
        <w:noProof/>
        <w:lang w:val="nl"/>
      </w:rPr>
      <w:fldChar w:fldCharType="begin"/>
    </w:r>
    <w:r>
      <w:rPr>
        <w:noProof/>
        <w:lang w:val="nl"/>
      </w:rPr>
      <w:instrText>PAGE   \* MERGEFORMAT</w:instrText>
    </w:r>
    <w:r>
      <w:rPr>
        <w:noProof/>
        <w:lang w:val="nl"/>
      </w:rPr>
      <w:fldChar w:fldCharType="separate"/>
    </w:r>
    <w:r>
      <w:rPr>
        <w:noProof/>
        <w:lang w:val="nl"/>
      </w:rPr>
      <w:t>3</w:t>
    </w:r>
    <w:r>
      <w:rPr>
        <w:noProof/>
        <w:lang w:val="nl"/>
      </w:rPr>
      <w:fldChar w:fldCharType="end"/>
    </w:r>
  </w:p>
  <w:p w:rsidR="00F71B8E" w:rsidRDefault="00F71B8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B8E" w:rsidRDefault="00F71B8E">
      <w:r>
        <w:separator/>
      </w:r>
    </w:p>
  </w:footnote>
  <w:footnote w:type="continuationSeparator" w:id="0">
    <w:p w:rsidR="00F71B8E" w:rsidRDefault="00F71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8E" w:rsidRDefault="00F71B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3EAF7D64"/>
    <w:multiLevelType w:val="hybridMultilevel"/>
    <w:tmpl w:val="A2CA8A6A"/>
    <w:lvl w:ilvl="0" w:tplc="4BFC9A1C">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4">
    <w:nsid w:val="55D92E5B"/>
    <w:multiLevelType w:val="hybridMultilevel"/>
    <w:tmpl w:val="52FCFC9E"/>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5">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6">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8">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1">
    <w:nsid w:val="7918728D"/>
    <w:multiLevelType w:val="hybridMultilevel"/>
    <w:tmpl w:val="A1FA7F22"/>
    <w:lvl w:ilvl="0" w:tplc="4EC692B4">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num w:numId="1">
    <w:abstractNumId w:val="15"/>
  </w:num>
  <w:num w:numId="2">
    <w:abstractNumId w:val="5"/>
  </w:num>
  <w:num w:numId="3">
    <w:abstractNumId w:val="20"/>
  </w:num>
  <w:num w:numId="4">
    <w:abstractNumId w:val="3"/>
  </w:num>
  <w:num w:numId="5">
    <w:abstractNumId w:val="6"/>
  </w:num>
  <w:num w:numId="6">
    <w:abstractNumId w:val="9"/>
  </w:num>
  <w:num w:numId="7">
    <w:abstractNumId w:val="13"/>
  </w:num>
  <w:num w:numId="8">
    <w:abstractNumId w:val="1"/>
    <w:lvlOverride w:ilvl="0">
      <w:lvl w:ilvl="0">
        <w:numFmt w:val="bullet"/>
        <w:lvlText w:val="•"/>
        <w:legacy w:legacy="1" w:legacySpace="0" w:legacyIndent="0"/>
        <w:lvlJc w:val="left"/>
        <w:rPr>
          <w:rFonts w:ascii="Helv" w:hAnsi="Helv" w:hint="default"/>
        </w:rPr>
      </w:lvl>
    </w:lvlOverride>
  </w:num>
  <w:num w:numId="9">
    <w:abstractNumId w:val="17"/>
  </w:num>
  <w:num w:numId="10">
    <w:abstractNumId w:val="2"/>
  </w:num>
  <w:num w:numId="11">
    <w:abstractNumId w:val="7"/>
  </w:num>
  <w:num w:numId="12">
    <w:abstractNumId w:val="16"/>
  </w:num>
  <w:num w:numId="13">
    <w:abstractNumId w:val="11"/>
  </w:num>
  <w:num w:numId="14">
    <w:abstractNumId w:val="0"/>
  </w:num>
  <w:num w:numId="15">
    <w:abstractNumId w:val="4"/>
  </w:num>
  <w:num w:numId="16">
    <w:abstractNumId w:val="12"/>
  </w:num>
  <w:num w:numId="17">
    <w:abstractNumId w:val="19"/>
  </w:num>
  <w:num w:numId="18">
    <w:abstractNumId w:val="8"/>
  </w:num>
  <w:num w:numId="19">
    <w:abstractNumId w:val="18"/>
  </w:num>
  <w:num w:numId="20">
    <w:abstractNumId w:val="10"/>
  </w:num>
  <w:num w:numId="21">
    <w:abstractNumId w:val="2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0DCE"/>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5577"/>
    <w:rsid w:val="000773D2"/>
    <w:rsid w:val="00077AE7"/>
    <w:rsid w:val="00081BDB"/>
    <w:rsid w:val="00082F0C"/>
    <w:rsid w:val="000832F7"/>
    <w:rsid w:val="00084A77"/>
    <w:rsid w:val="000851AF"/>
    <w:rsid w:val="00086442"/>
    <w:rsid w:val="0008787F"/>
    <w:rsid w:val="00090236"/>
    <w:rsid w:val="0009724E"/>
    <w:rsid w:val="000979E8"/>
    <w:rsid w:val="000A2B72"/>
    <w:rsid w:val="000A4606"/>
    <w:rsid w:val="000A6671"/>
    <w:rsid w:val="000B063B"/>
    <w:rsid w:val="000B0AFF"/>
    <w:rsid w:val="000B5121"/>
    <w:rsid w:val="000B51B3"/>
    <w:rsid w:val="000B5DA5"/>
    <w:rsid w:val="000B69D0"/>
    <w:rsid w:val="000B6C42"/>
    <w:rsid w:val="000C3943"/>
    <w:rsid w:val="000C39C8"/>
    <w:rsid w:val="000C4197"/>
    <w:rsid w:val="000C655D"/>
    <w:rsid w:val="000C6901"/>
    <w:rsid w:val="000C713F"/>
    <w:rsid w:val="000C7A93"/>
    <w:rsid w:val="000D1F31"/>
    <w:rsid w:val="000D358D"/>
    <w:rsid w:val="000D57A4"/>
    <w:rsid w:val="000D5D3B"/>
    <w:rsid w:val="000D730C"/>
    <w:rsid w:val="000E137A"/>
    <w:rsid w:val="000E1A25"/>
    <w:rsid w:val="000E39B4"/>
    <w:rsid w:val="000E6FF6"/>
    <w:rsid w:val="000F0A50"/>
    <w:rsid w:val="000F0D3F"/>
    <w:rsid w:val="000F0E42"/>
    <w:rsid w:val="000F3114"/>
    <w:rsid w:val="000F3CF6"/>
    <w:rsid w:val="000F3DE3"/>
    <w:rsid w:val="000F4D08"/>
    <w:rsid w:val="000F5A50"/>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6AF5"/>
    <w:rsid w:val="00117F28"/>
    <w:rsid w:val="00120484"/>
    <w:rsid w:val="00120DD0"/>
    <w:rsid w:val="00123583"/>
    <w:rsid w:val="00124676"/>
    <w:rsid w:val="001255F6"/>
    <w:rsid w:val="00125EF6"/>
    <w:rsid w:val="0012665B"/>
    <w:rsid w:val="0012743B"/>
    <w:rsid w:val="0013010A"/>
    <w:rsid w:val="001307D4"/>
    <w:rsid w:val="00131283"/>
    <w:rsid w:val="00131483"/>
    <w:rsid w:val="00131BCF"/>
    <w:rsid w:val="001332DD"/>
    <w:rsid w:val="00134382"/>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66EDD"/>
    <w:rsid w:val="00170864"/>
    <w:rsid w:val="00172734"/>
    <w:rsid w:val="00173698"/>
    <w:rsid w:val="00174DF8"/>
    <w:rsid w:val="00175DF9"/>
    <w:rsid w:val="00177D3D"/>
    <w:rsid w:val="00180949"/>
    <w:rsid w:val="001834D3"/>
    <w:rsid w:val="00183C09"/>
    <w:rsid w:val="00183C71"/>
    <w:rsid w:val="00184640"/>
    <w:rsid w:val="00184DB3"/>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1A6"/>
    <w:rsid w:val="001A46AD"/>
    <w:rsid w:val="001B0DDF"/>
    <w:rsid w:val="001B1A91"/>
    <w:rsid w:val="001B3470"/>
    <w:rsid w:val="001B3D09"/>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1692"/>
    <w:rsid w:val="001E2094"/>
    <w:rsid w:val="001E41EE"/>
    <w:rsid w:val="001F1671"/>
    <w:rsid w:val="001F1E98"/>
    <w:rsid w:val="001F2533"/>
    <w:rsid w:val="001F2C0D"/>
    <w:rsid w:val="001F39AB"/>
    <w:rsid w:val="001F4220"/>
    <w:rsid w:val="001F437A"/>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B278D"/>
    <w:rsid w:val="002B2AE5"/>
    <w:rsid w:val="002B42A0"/>
    <w:rsid w:val="002B7519"/>
    <w:rsid w:val="002B7D90"/>
    <w:rsid w:val="002B7EBC"/>
    <w:rsid w:val="002C046B"/>
    <w:rsid w:val="002C055D"/>
    <w:rsid w:val="002C0D86"/>
    <w:rsid w:val="002C1683"/>
    <w:rsid w:val="002C1D8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2BD2"/>
    <w:rsid w:val="002F4F37"/>
    <w:rsid w:val="0030139C"/>
    <w:rsid w:val="003024D3"/>
    <w:rsid w:val="00302768"/>
    <w:rsid w:val="00302EED"/>
    <w:rsid w:val="003051A7"/>
    <w:rsid w:val="00305430"/>
    <w:rsid w:val="00306EAD"/>
    <w:rsid w:val="00306FD2"/>
    <w:rsid w:val="003075F2"/>
    <w:rsid w:val="00314A73"/>
    <w:rsid w:val="00315079"/>
    <w:rsid w:val="003151BF"/>
    <w:rsid w:val="00315EC3"/>
    <w:rsid w:val="0031603C"/>
    <w:rsid w:val="00316116"/>
    <w:rsid w:val="00316307"/>
    <w:rsid w:val="003166DB"/>
    <w:rsid w:val="003178FC"/>
    <w:rsid w:val="00320231"/>
    <w:rsid w:val="003212C0"/>
    <w:rsid w:val="00321F18"/>
    <w:rsid w:val="00322ED1"/>
    <w:rsid w:val="00326524"/>
    <w:rsid w:val="00327494"/>
    <w:rsid w:val="00327E1F"/>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47C8"/>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2B2"/>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E25"/>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661EA"/>
    <w:rsid w:val="00470564"/>
    <w:rsid w:val="004722E6"/>
    <w:rsid w:val="00472F4B"/>
    <w:rsid w:val="004745D5"/>
    <w:rsid w:val="004758CF"/>
    <w:rsid w:val="00480006"/>
    <w:rsid w:val="00481966"/>
    <w:rsid w:val="004819CF"/>
    <w:rsid w:val="0048292A"/>
    <w:rsid w:val="00484010"/>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DA8"/>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2DE"/>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06DA"/>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168C"/>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A71"/>
    <w:rsid w:val="005D2CAB"/>
    <w:rsid w:val="005D36E2"/>
    <w:rsid w:val="005D3851"/>
    <w:rsid w:val="005D493D"/>
    <w:rsid w:val="005D7792"/>
    <w:rsid w:val="005E29FA"/>
    <w:rsid w:val="005E2A9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5E0B"/>
    <w:rsid w:val="00606213"/>
    <w:rsid w:val="0061154C"/>
    <w:rsid w:val="0061184A"/>
    <w:rsid w:val="00611EDD"/>
    <w:rsid w:val="00612C92"/>
    <w:rsid w:val="0061362A"/>
    <w:rsid w:val="006136B4"/>
    <w:rsid w:val="00614D0F"/>
    <w:rsid w:val="00615ACD"/>
    <w:rsid w:val="00615B21"/>
    <w:rsid w:val="0061789D"/>
    <w:rsid w:val="006205BD"/>
    <w:rsid w:val="006259E9"/>
    <w:rsid w:val="006261BD"/>
    <w:rsid w:val="00626D51"/>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679EE"/>
    <w:rsid w:val="00670BC3"/>
    <w:rsid w:val="00671666"/>
    <w:rsid w:val="00675EE5"/>
    <w:rsid w:val="006775FD"/>
    <w:rsid w:val="006816E8"/>
    <w:rsid w:val="006820ED"/>
    <w:rsid w:val="006828C2"/>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109"/>
    <w:rsid w:val="007A16B9"/>
    <w:rsid w:val="007A26BB"/>
    <w:rsid w:val="007A306B"/>
    <w:rsid w:val="007A3479"/>
    <w:rsid w:val="007A5983"/>
    <w:rsid w:val="007A6102"/>
    <w:rsid w:val="007A7F7A"/>
    <w:rsid w:val="007B007E"/>
    <w:rsid w:val="007B0AF4"/>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168E7"/>
    <w:rsid w:val="00821441"/>
    <w:rsid w:val="008249E6"/>
    <w:rsid w:val="008324F3"/>
    <w:rsid w:val="008345A2"/>
    <w:rsid w:val="00836361"/>
    <w:rsid w:val="0083718E"/>
    <w:rsid w:val="00837B84"/>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65CE"/>
    <w:rsid w:val="0086717F"/>
    <w:rsid w:val="00870468"/>
    <w:rsid w:val="00872886"/>
    <w:rsid w:val="008732BE"/>
    <w:rsid w:val="00873B84"/>
    <w:rsid w:val="00874914"/>
    <w:rsid w:val="00877FBB"/>
    <w:rsid w:val="0088477C"/>
    <w:rsid w:val="00890699"/>
    <w:rsid w:val="00891F9F"/>
    <w:rsid w:val="008930AC"/>
    <w:rsid w:val="00893DCC"/>
    <w:rsid w:val="0089541D"/>
    <w:rsid w:val="008957B3"/>
    <w:rsid w:val="00895D3E"/>
    <w:rsid w:val="008960EB"/>
    <w:rsid w:val="0089720F"/>
    <w:rsid w:val="0089722D"/>
    <w:rsid w:val="008A3314"/>
    <w:rsid w:val="008A5F22"/>
    <w:rsid w:val="008A75EC"/>
    <w:rsid w:val="008B0DB1"/>
    <w:rsid w:val="008B3A9E"/>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E5395"/>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494D"/>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F4B"/>
    <w:rsid w:val="009F727F"/>
    <w:rsid w:val="009F7317"/>
    <w:rsid w:val="00A0070D"/>
    <w:rsid w:val="00A01F56"/>
    <w:rsid w:val="00A01FED"/>
    <w:rsid w:val="00A0208C"/>
    <w:rsid w:val="00A02E7A"/>
    <w:rsid w:val="00A04A2B"/>
    <w:rsid w:val="00A04DA6"/>
    <w:rsid w:val="00A06068"/>
    <w:rsid w:val="00A068D7"/>
    <w:rsid w:val="00A12FBE"/>
    <w:rsid w:val="00A130A2"/>
    <w:rsid w:val="00A13A27"/>
    <w:rsid w:val="00A166C2"/>
    <w:rsid w:val="00A169D2"/>
    <w:rsid w:val="00A2059B"/>
    <w:rsid w:val="00A20BC2"/>
    <w:rsid w:val="00A24009"/>
    <w:rsid w:val="00A253EE"/>
    <w:rsid w:val="00A25482"/>
    <w:rsid w:val="00A26584"/>
    <w:rsid w:val="00A274EF"/>
    <w:rsid w:val="00A27A59"/>
    <w:rsid w:val="00A27F66"/>
    <w:rsid w:val="00A30A86"/>
    <w:rsid w:val="00A44441"/>
    <w:rsid w:val="00A46F07"/>
    <w:rsid w:val="00A53B2E"/>
    <w:rsid w:val="00A5406D"/>
    <w:rsid w:val="00A5574E"/>
    <w:rsid w:val="00A55F3E"/>
    <w:rsid w:val="00A5786D"/>
    <w:rsid w:val="00A61F3C"/>
    <w:rsid w:val="00A6790B"/>
    <w:rsid w:val="00A72A08"/>
    <w:rsid w:val="00A72D41"/>
    <w:rsid w:val="00A75693"/>
    <w:rsid w:val="00A80829"/>
    <w:rsid w:val="00A8138B"/>
    <w:rsid w:val="00A822A8"/>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EA5"/>
    <w:rsid w:val="00AA3F21"/>
    <w:rsid w:val="00AA4395"/>
    <w:rsid w:val="00AA5009"/>
    <w:rsid w:val="00AA5C84"/>
    <w:rsid w:val="00AA6788"/>
    <w:rsid w:val="00AA6F81"/>
    <w:rsid w:val="00AB0445"/>
    <w:rsid w:val="00AB1F44"/>
    <w:rsid w:val="00AB2BBF"/>
    <w:rsid w:val="00AB2BFB"/>
    <w:rsid w:val="00AB58E5"/>
    <w:rsid w:val="00AB61B9"/>
    <w:rsid w:val="00AC214E"/>
    <w:rsid w:val="00AC2990"/>
    <w:rsid w:val="00AC2CEB"/>
    <w:rsid w:val="00AD2799"/>
    <w:rsid w:val="00AD3C6E"/>
    <w:rsid w:val="00AD566C"/>
    <w:rsid w:val="00AD5807"/>
    <w:rsid w:val="00AD6A18"/>
    <w:rsid w:val="00AE042C"/>
    <w:rsid w:val="00AE1B97"/>
    <w:rsid w:val="00AE22A1"/>
    <w:rsid w:val="00AE2A9E"/>
    <w:rsid w:val="00AE4385"/>
    <w:rsid w:val="00AE4F39"/>
    <w:rsid w:val="00AE5D8C"/>
    <w:rsid w:val="00AE6DEA"/>
    <w:rsid w:val="00AF03B3"/>
    <w:rsid w:val="00AF082F"/>
    <w:rsid w:val="00AF0C95"/>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27E0"/>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1AC1"/>
    <w:rsid w:val="00BB1E27"/>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5B9A"/>
    <w:rsid w:val="00BE66B0"/>
    <w:rsid w:val="00BF1219"/>
    <w:rsid w:val="00BF3ED1"/>
    <w:rsid w:val="00BF4725"/>
    <w:rsid w:val="00BF7C2A"/>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E3F"/>
    <w:rsid w:val="00C24A73"/>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6A1"/>
    <w:rsid w:val="00CA0EEC"/>
    <w:rsid w:val="00CA2A31"/>
    <w:rsid w:val="00CA3A43"/>
    <w:rsid w:val="00CA4F9B"/>
    <w:rsid w:val="00CB036C"/>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BA4"/>
    <w:rsid w:val="00CF11F8"/>
    <w:rsid w:val="00CF3B46"/>
    <w:rsid w:val="00CF3C5C"/>
    <w:rsid w:val="00CF528E"/>
    <w:rsid w:val="00CF6D85"/>
    <w:rsid w:val="00CF7F7A"/>
    <w:rsid w:val="00D00F56"/>
    <w:rsid w:val="00D01752"/>
    <w:rsid w:val="00D0271F"/>
    <w:rsid w:val="00D02B54"/>
    <w:rsid w:val="00D03087"/>
    <w:rsid w:val="00D06D99"/>
    <w:rsid w:val="00D10D04"/>
    <w:rsid w:val="00D11767"/>
    <w:rsid w:val="00D124BF"/>
    <w:rsid w:val="00D1311C"/>
    <w:rsid w:val="00D13C40"/>
    <w:rsid w:val="00D14202"/>
    <w:rsid w:val="00D14B58"/>
    <w:rsid w:val="00D1541B"/>
    <w:rsid w:val="00D16E18"/>
    <w:rsid w:val="00D175C2"/>
    <w:rsid w:val="00D247A3"/>
    <w:rsid w:val="00D265FB"/>
    <w:rsid w:val="00D312DF"/>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6FB9"/>
    <w:rsid w:val="00D67494"/>
    <w:rsid w:val="00D67931"/>
    <w:rsid w:val="00D67E70"/>
    <w:rsid w:val="00D70D50"/>
    <w:rsid w:val="00D71498"/>
    <w:rsid w:val="00D77527"/>
    <w:rsid w:val="00D8047F"/>
    <w:rsid w:val="00D8092C"/>
    <w:rsid w:val="00D81332"/>
    <w:rsid w:val="00D81A22"/>
    <w:rsid w:val="00D81B4F"/>
    <w:rsid w:val="00D848F6"/>
    <w:rsid w:val="00D84B5F"/>
    <w:rsid w:val="00D850CF"/>
    <w:rsid w:val="00D8597C"/>
    <w:rsid w:val="00D86C88"/>
    <w:rsid w:val="00D86F31"/>
    <w:rsid w:val="00D90195"/>
    <w:rsid w:val="00D9079B"/>
    <w:rsid w:val="00D94CB7"/>
    <w:rsid w:val="00D95615"/>
    <w:rsid w:val="00D9585E"/>
    <w:rsid w:val="00D95EE5"/>
    <w:rsid w:val="00D96040"/>
    <w:rsid w:val="00D971F2"/>
    <w:rsid w:val="00DA09DE"/>
    <w:rsid w:val="00DA164E"/>
    <w:rsid w:val="00DA5CDD"/>
    <w:rsid w:val="00DA6BEC"/>
    <w:rsid w:val="00DB1C74"/>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4E89"/>
    <w:rsid w:val="00DE55C7"/>
    <w:rsid w:val="00DE7670"/>
    <w:rsid w:val="00DE7F8C"/>
    <w:rsid w:val="00DF02F0"/>
    <w:rsid w:val="00DF5D39"/>
    <w:rsid w:val="00DF63EE"/>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1F7D"/>
    <w:rsid w:val="00E52827"/>
    <w:rsid w:val="00E52F36"/>
    <w:rsid w:val="00E53334"/>
    <w:rsid w:val="00E5398B"/>
    <w:rsid w:val="00E540FD"/>
    <w:rsid w:val="00E548B1"/>
    <w:rsid w:val="00E56CC1"/>
    <w:rsid w:val="00E56E13"/>
    <w:rsid w:val="00E60884"/>
    <w:rsid w:val="00E65411"/>
    <w:rsid w:val="00E66924"/>
    <w:rsid w:val="00E67D5F"/>
    <w:rsid w:val="00E70423"/>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56B3"/>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3203"/>
    <w:rsid w:val="00EE326B"/>
    <w:rsid w:val="00EE3449"/>
    <w:rsid w:val="00EE3614"/>
    <w:rsid w:val="00EE3C71"/>
    <w:rsid w:val="00EE6B07"/>
    <w:rsid w:val="00EE6B4C"/>
    <w:rsid w:val="00EE783F"/>
    <w:rsid w:val="00EF0399"/>
    <w:rsid w:val="00EF07C9"/>
    <w:rsid w:val="00EF1284"/>
    <w:rsid w:val="00EF28DD"/>
    <w:rsid w:val="00EF361C"/>
    <w:rsid w:val="00EF4A5E"/>
    <w:rsid w:val="00EF6C41"/>
    <w:rsid w:val="00F022D0"/>
    <w:rsid w:val="00F02430"/>
    <w:rsid w:val="00F037A8"/>
    <w:rsid w:val="00F03AD1"/>
    <w:rsid w:val="00F03FCF"/>
    <w:rsid w:val="00F0713D"/>
    <w:rsid w:val="00F07D32"/>
    <w:rsid w:val="00F1037B"/>
    <w:rsid w:val="00F10980"/>
    <w:rsid w:val="00F14AD6"/>
    <w:rsid w:val="00F167EB"/>
    <w:rsid w:val="00F1681C"/>
    <w:rsid w:val="00F16ABC"/>
    <w:rsid w:val="00F21622"/>
    <w:rsid w:val="00F237D1"/>
    <w:rsid w:val="00F24B11"/>
    <w:rsid w:val="00F25F32"/>
    <w:rsid w:val="00F264BA"/>
    <w:rsid w:val="00F26CD3"/>
    <w:rsid w:val="00F302A7"/>
    <w:rsid w:val="00F31B87"/>
    <w:rsid w:val="00F322C9"/>
    <w:rsid w:val="00F354CC"/>
    <w:rsid w:val="00F368EB"/>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1B8E"/>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CF6"/>
    <w:rsid w:val="00FD11EB"/>
    <w:rsid w:val="00FD6C44"/>
    <w:rsid w:val="00FD6FB0"/>
    <w:rsid w:val="00FE1500"/>
    <w:rsid w:val="00FE17F0"/>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cs="Times New Roman"/>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cs="Times New Roman"/>
      <w:b/>
      <w:i/>
      <w:sz w:val="28"/>
    </w:rPr>
  </w:style>
  <w:style w:type="character" w:customStyle="1" w:styleId="Heading3Char">
    <w:name w:val="Heading 3 Char"/>
    <w:basedOn w:val="DefaultParagraphFont"/>
    <w:link w:val="Heading3"/>
    <w:uiPriority w:val="99"/>
    <w:semiHidden/>
    <w:locked/>
    <w:rsid w:val="00CD5351"/>
    <w:rPr>
      <w:rFonts w:ascii="Cambria" w:eastAsia="MS ????" w:hAnsi="Cambria" w:cs="Times New Roman"/>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cs="Times New Roman"/>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cs="Times New Roman"/>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cs="Times New Roman"/>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cs="Times New Roman"/>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1201433455">
      <w:marLeft w:val="0"/>
      <w:marRight w:val="0"/>
      <w:marTop w:val="0"/>
      <w:marBottom w:val="0"/>
      <w:divBdr>
        <w:top w:val="none" w:sz="0" w:space="0" w:color="auto"/>
        <w:left w:val="none" w:sz="0" w:space="0" w:color="auto"/>
        <w:bottom w:val="none" w:sz="0" w:space="0" w:color="auto"/>
        <w:right w:val="none" w:sz="0" w:space="0" w:color="auto"/>
      </w:divBdr>
    </w:div>
    <w:div w:id="1201433459">
      <w:marLeft w:val="0"/>
      <w:marRight w:val="0"/>
      <w:marTop w:val="0"/>
      <w:marBottom w:val="0"/>
      <w:divBdr>
        <w:top w:val="none" w:sz="0" w:space="0" w:color="auto"/>
        <w:left w:val="none" w:sz="0" w:space="0" w:color="auto"/>
        <w:bottom w:val="none" w:sz="0" w:space="0" w:color="auto"/>
        <w:right w:val="none" w:sz="0" w:space="0" w:color="auto"/>
      </w:divBdr>
    </w:div>
    <w:div w:id="1201433460">
      <w:marLeft w:val="0"/>
      <w:marRight w:val="0"/>
      <w:marTop w:val="0"/>
      <w:marBottom w:val="0"/>
      <w:divBdr>
        <w:top w:val="none" w:sz="0" w:space="0" w:color="auto"/>
        <w:left w:val="none" w:sz="0" w:space="0" w:color="auto"/>
        <w:bottom w:val="none" w:sz="0" w:space="0" w:color="auto"/>
        <w:right w:val="none" w:sz="0" w:space="0" w:color="auto"/>
      </w:divBdr>
      <w:divsChild>
        <w:div w:id="1201433456">
          <w:marLeft w:val="0"/>
          <w:marRight w:val="0"/>
          <w:marTop w:val="0"/>
          <w:marBottom w:val="0"/>
          <w:divBdr>
            <w:top w:val="none" w:sz="0" w:space="0" w:color="auto"/>
            <w:left w:val="none" w:sz="0" w:space="0" w:color="auto"/>
            <w:bottom w:val="none" w:sz="0" w:space="0" w:color="auto"/>
            <w:right w:val="none" w:sz="0" w:space="0" w:color="auto"/>
          </w:divBdr>
        </w:div>
        <w:div w:id="1201433457">
          <w:marLeft w:val="0"/>
          <w:marRight w:val="0"/>
          <w:marTop w:val="0"/>
          <w:marBottom w:val="0"/>
          <w:divBdr>
            <w:top w:val="none" w:sz="0" w:space="0" w:color="auto"/>
            <w:left w:val="none" w:sz="0" w:space="0" w:color="auto"/>
            <w:bottom w:val="none" w:sz="0" w:space="0" w:color="auto"/>
            <w:right w:val="none" w:sz="0" w:space="0" w:color="auto"/>
          </w:divBdr>
        </w:div>
        <w:div w:id="1201433458">
          <w:marLeft w:val="0"/>
          <w:marRight w:val="0"/>
          <w:marTop w:val="0"/>
          <w:marBottom w:val="0"/>
          <w:divBdr>
            <w:top w:val="none" w:sz="0" w:space="0" w:color="auto"/>
            <w:left w:val="none" w:sz="0" w:space="0" w:color="auto"/>
            <w:bottom w:val="none" w:sz="0" w:space="0" w:color="auto"/>
            <w:right w:val="none" w:sz="0" w:space="0" w:color="auto"/>
          </w:divBdr>
        </w:div>
        <w:div w:id="1201433469">
          <w:marLeft w:val="0"/>
          <w:marRight w:val="0"/>
          <w:marTop w:val="0"/>
          <w:marBottom w:val="0"/>
          <w:divBdr>
            <w:top w:val="none" w:sz="0" w:space="0" w:color="auto"/>
            <w:left w:val="none" w:sz="0" w:space="0" w:color="auto"/>
            <w:bottom w:val="none" w:sz="0" w:space="0" w:color="auto"/>
            <w:right w:val="none" w:sz="0" w:space="0" w:color="auto"/>
          </w:divBdr>
        </w:div>
      </w:divsChild>
    </w:div>
    <w:div w:id="1201433462">
      <w:marLeft w:val="0"/>
      <w:marRight w:val="0"/>
      <w:marTop w:val="0"/>
      <w:marBottom w:val="0"/>
      <w:divBdr>
        <w:top w:val="none" w:sz="0" w:space="0" w:color="auto"/>
        <w:left w:val="none" w:sz="0" w:space="0" w:color="auto"/>
        <w:bottom w:val="none" w:sz="0" w:space="0" w:color="auto"/>
        <w:right w:val="none" w:sz="0" w:space="0" w:color="auto"/>
      </w:divBdr>
      <w:divsChild>
        <w:div w:id="1201433461">
          <w:marLeft w:val="0"/>
          <w:marRight w:val="0"/>
          <w:marTop w:val="0"/>
          <w:marBottom w:val="0"/>
          <w:divBdr>
            <w:top w:val="none" w:sz="0" w:space="0" w:color="auto"/>
            <w:left w:val="none" w:sz="0" w:space="0" w:color="auto"/>
            <w:bottom w:val="none" w:sz="0" w:space="0" w:color="auto"/>
            <w:right w:val="none" w:sz="0" w:space="0" w:color="auto"/>
          </w:divBdr>
        </w:div>
        <w:div w:id="1201433464">
          <w:marLeft w:val="0"/>
          <w:marRight w:val="0"/>
          <w:marTop w:val="0"/>
          <w:marBottom w:val="0"/>
          <w:divBdr>
            <w:top w:val="none" w:sz="0" w:space="0" w:color="auto"/>
            <w:left w:val="none" w:sz="0" w:space="0" w:color="auto"/>
            <w:bottom w:val="none" w:sz="0" w:space="0" w:color="auto"/>
            <w:right w:val="none" w:sz="0" w:space="0" w:color="auto"/>
          </w:divBdr>
        </w:div>
        <w:div w:id="1201433465">
          <w:marLeft w:val="0"/>
          <w:marRight w:val="0"/>
          <w:marTop w:val="0"/>
          <w:marBottom w:val="0"/>
          <w:divBdr>
            <w:top w:val="none" w:sz="0" w:space="0" w:color="auto"/>
            <w:left w:val="none" w:sz="0" w:space="0" w:color="auto"/>
            <w:bottom w:val="none" w:sz="0" w:space="0" w:color="auto"/>
            <w:right w:val="none" w:sz="0" w:space="0" w:color="auto"/>
          </w:divBdr>
        </w:div>
        <w:div w:id="1201433466">
          <w:marLeft w:val="0"/>
          <w:marRight w:val="0"/>
          <w:marTop w:val="0"/>
          <w:marBottom w:val="0"/>
          <w:divBdr>
            <w:top w:val="none" w:sz="0" w:space="0" w:color="auto"/>
            <w:left w:val="none" w:sz="0" w:space="0" w:color="auto"/>
            <w:bottom w:val="none" w:sz="0" w:space="0" w:color="auto"/>
            <w:right w:val="none" w:sz="0" w:space="0" w:color="auto"/>
          </w:divBdr>
        </w:div>
        <w:div w:id="1201433467">
          <w:marLeft w:val="0"/>
          <w:marRight w:val="0"/>
          <w:marTop w:val="0"/>
          <w:marBottom w:val="0"/>
          <w:divBdr>
            <w:top w:val="none" w:sz="0" w:space="0" w:color="auto"/>
            <w:left w:val="none" w:sz="0" w:space="0" w:color="auto"/>
            <w:bottom w:val="none" w:sz="0" w:space="0" w:color="auto"/>
            <w:right w:val="none" w:sz="0" w:space="0" w:color="auto"/>
          </w:divBdr>
        </w:div>
      </w:divsChild>
    </w:div>
    <w:div w:id="1201433463">
      <w:marLeft w:val="0"/>
      <w:marRight w:val="0"/>
      <w:marTop w:val="0"/>
      <w:marBottom w:val="0"/>
      <w:divBdr>
        <w:top w:val="none" w:sz="0" w:space="0" w:color="auto"/>
        <w:left w:val="none" w:sz="0" w:space="0" w:color="auto"/>
        <w:bottom w:val="none" w:sz="0" w:space="0" w:color="auto"/>
        <w:right w:val="none" w:sz="0" w:space="0" w:color="auto"/>
      </w:divBdr>
    </w:div>
    <w:div w:id="1201433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735</Words>
  <Characters>4632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2019-10-25T09:38:00Z</dcterms:created>
  <dcterms:modified xsi:type="dcterms:W3CDTF">2019-11-26T11:06:00Z</dcterms:modified>
</cp:coreProperties>
</file>